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2FD77" w14:textId="77777777" w:rsidR="00790266" w:rsidRPr="00302B25" w:rsidRDefault="0048400A">
      <w:pPr>
        <w:rPr>
          <w:rFonts w:ascii="黑体" w:eastAsia="黑体" w:hAnsi="黑体" w:cs="方正仿宋_GBK"/>
          <w:color w:val="000000"/>
          <w:kern w:val="0"/>
          <w:szCs w:val="32"/>
        </w:rPr>
      </w:pPr>
      <w:r w:rsidRPr="00302B25">
        <w:rPr>
          <w:rFonts w:ascii="黑体" w:eastAsia="黑体" w:hAnsi="黑体" w:hint="eastAsia"/>
          <w:sz w:val="32"/>
          <w:szCs w:val="32"/>
        </w:rPr>
        <w:t>附件2</w:t>
      </w:r>
    </w:p>
    <w:p w14:paraId="7822E9FB" w14:textId="77777777" w:rsidR="009A57C3" w:rsidRDefault="009A57C3">
      <w:pPr>
        <w:jc w:val="center"/>
        <w:rPr>
          <w:rFonts w:ascii="方正小标宋简体" w:eastAsia="方正小标宋简体" w:hAnsi="华文中宋" w:cs="方正小标宋_GBK"/>
          <w:sz w:val="44"/>
          <w:szCs w:val="44"/>
        </w:rPr>
      </w:pPr>
    </w:p>
    <w:p w14:paraId="0732A9FB" w14:textId="196FFBFD" w:rsidR="00790266" w:rsidRDefault="0048400A">
      <w:pPr>
        <w:jc w:val="center"/>
        <w:rPr>
          <w:rFonts w:ascii="方正小标宋简体" w:eastAsia="方正小标宋简体" w:hAnsi="华文中宋" w:cs="方正小标宋_GBK"/>
          <w:sz w:val="44"/>
          <w:szCs w:val="44"/>
        </w:rPr>
      </w:pPr>
      <w:bookmarkStart w:id="0" w:name="_GoBack"/>
      <w:bookmarkEnd w:id="0"/>
      <w:r>
        <w:rPr>
          <w:rFonts w:ascii="方正小标宋简体" w:eastAsia="方正小标宋简体" w:hAnsi="华文中宋" w:cs="方正小标宋_GBK" w:hint="eastAsia"/>
          <w:sz w:val="44"/>
          <w:szCs w:val="44"/>
        </w:rPr>
        <w:t>沧州交通学院章程</w:t>
      </w:r>
    </w:p>
    <w:p w14:paraId="3DAFBD4D" w14:textId="77777777" w:rsidR="00790266" w:rsidRDefault="00790266">
      <w:pPr>
        <w:jc w:val="left"/>
        <w:rPr>
          <w:rFonts w:ascii="仿宋" w:eastAsia="仿宋" w:hAnsi="仿宋" w:cs="方正小标宋_GBK"/>
          <w:sz w:val="32"/>
          <w:szCs w:val="32"/>
        </w:rPr>
      </w:pPr>
    </w:p>
    <w:p w14:paraId="19FE18E1" w14:textId="77777777" w:rsidR="00790266" w:rsidRDefault="0048400A">
      <w:pPr>
        <w:pStyle w:val="10"/>
        <w:spacing w:beforeLines="0" w:before="0" w:afterLines="0" w:after="0"/>
        <w:ind w:right="159"/>
        <w:rPr>
          <w:rFonts w:ascii="黑体" w:eastAsia="黑体" w:hAnsi="黑体"/>
          <w:b w:val="0"/>
          <w:sz w:val="32"/>
          <w:szCs w:val="32"/>
        </w:rPr>
      </w:pPr>
      <w:r>
        <w:rPr>
          <w:rFonts w:ascii="黑体" w:eastAsia="黑体" w:hAnsi="黑体" w:hint="eastAsia"/>
          <w:b w:val="0"/>
          <w:sz w:val="32"/>
          <w:szCs w:val="32"/>
        </w:rPr>
        <w:t>第一章  总 则</w:t>
      </w:r>
    </w:p>
    <w:p w14:paraId="440D246A" w14:textId="77777777" w:rsidR="00790266" w:rsidRDefault="0048400A" w:rsidP="002F00FA">
      <w:pPr>
        <w:ind w:right="159" w:firstLine="586"/>
        <w:rPr>
          <w:rFonts w:ascii="仿宋" w:eastAsia="仿宋" w:hAnsi="仿宋"/>
          <w:sz w:val="32"/>
          <w:szCs w:val="32"/>
        </w:rPr>
      </w:pPr>
      <w:r>
        <w:rPr>
          <w:rFonts w:ascii="仿宋" w:eastAsia="仿宋" w:hAnsi="仿宋" w:hint="eastAsia"/>
          <w:bCs/>
          <w:sz w:val="32"/>
          <w:szCs w:val="32"/>
        </w:rPr>
        <w:t>第一条</w:t>
      </w:r>
      <w:r>
        <w:rPr>
          <w:rFonts w:ascii="仿宋" w:eastAsia="仿宋" w:hAnsi="仿宋" w:hint="eastAsia"/>
          <w:sz w:val="32"/>
          <w:szCs w:val="32"/>
        </w:rPr>
        <w:t xml:space="preserve">　为全面贯彻党和国家教育方针，促进高等学校依法治校、科学发展，依据《中华人民共和国教育法》《中华人民共和国高等教育法》《中华人民共和国民办教育促进法》《中华人民共和国民办教育促进法实施条例》和《高等学校章程制定暂行办法》等有关法律法规规定，制定本章程。</w:t>
      </w:r>
    </w:p>
    <w:p w14:paraId="473AC495" w14:textId="77777777" w:rsidR="00790266" w:rsidRDefault="0048400A" w:rsidP="002F00FA">
      <w:pPr>
        <w:ind w:right="159" w:firstLine="586"/>
        <w:rPr>
          <w:rFonts w:ascii="仿宋" w:eastAsia="仿宋" w:hAnsi="仿宋"/>
          <w:bCs/>
          <w:sz w:val="32"/>
          <w:szCs w:val="32"/>
        </w:rPr>
      </w:pPr>
      <w:r>
        <w:rPr>
          <w:rFonts w:ascii="仿宋" w:eastAsia="仿宋" w:hAnsi="仿宋" w:hint="eastAsia"/>
          <w:bCs/>
          <w:sz w:val="32"/>
          <w:szCs w:val="32"/>
        </w:rPr>
        <w:t>第二条　学校名称</w:t>
      </w:r>
    </w:p>
    <w:p w14:paraId="34946C4F" w14:textId="77777777" w:rsidR="00790266" w:rsidRDefault="0048400A" w:rsidP="002F00FA">
      <w:pPr>
        <w:ind w:right="159" w:firstLine="586"/>
        <w:rPr>
          <w:rFonts w:ascii="仿宋" w:eastAsia="仿宋" w:hAnsi="仿宋"/>
          <w:bCs/>
          <w:sz w:val="32"/>
          <w:szCs w:val="32"/>
        </w:rPr>
      </w:pPr>
      <w:r>
        <w:rPr>
          <w:rFonts w:ascii="仿宋" w:eastAsia="仿宋" w:hAnsi="仿宋" w:hint="eastAsia"/>
          <w:bCs/>
          <w:sz w:val="32"/>
          <w:szCs w:val="32"/>
        </w:rPr>
        <w:t>中文：沧州交通学院</w:t>
      </w:r>
    </w:p>
    <w:p w14:paraId="3D0BE6EB" w14:textId="77777777" w:rsidR="00790266" w:rsidRDefault="0048400A" w:rsidP="002F00FA">
      <w:pPr>
        <w:ind w:right="159" w:firstLine="586"/>
        <w:rPr>
          <w:rFonts w:ascii="仿宋" w:eastAsia="仿宋" w:hAnsi="仿宋"/>
          <w:bCs/>
          <w:sz w:val="32"/>
          <w:szCs w:val="32"/>
        </w:rPr>
      </w:pPr>
      <w:r>
        <w:rPr>
          <w:rFonts w:ascii="仿宋" w:eastAsia="仿宋" w:hAnsi="仿宋" w:hint="eastAsia"/>
          <w:bCs/>
          <w:sz w:val="32"/>
          <w:szCs w:val="32"/>
        </w:rPr>
        <w:t>英文：</w:t>
      </w:r>
      <w:proofErr w:type="spellStart"/>
      <w:r>
        <w:rPr>
          <w:rFonts w:ascii="仿宋" w:eastAsia="仿宋" w:hAnsi="仿宋" w:hint="eastAsia"/>
          <w:bCs/>
          <w:sz w:val="32"/>
          <w:szCs w:val="32"/>
        </w:rPr>
        <w:t>Cangzhou</w:t>
      </w:r>
      <w:proofErr w:type="spellEnd"/>
      <w:r>
        <w:rPr>
          <w:rFonts w:ascii="仿宋" w:eastAsia="仿宋" w:hAnsi="仿宋" w:hint="eastAsia"/>
          <w:bCs/>
          <w:sz w:val="32"/>
          <w:szCs w:val="32"/>
        </w:rPr>
        <w:t xml:space="preserve"> </w:t>
      </w:r>
      <w:proofErr w:type="spellStart"/>
      <w:r>
        <w:rPr>
          <w:rFonts w:ascii="仿宋" w:eastAsia="仿宋" w:hAnsi="仿宋" w:hint="eastAsia"/>
          <w:bCs/>
          <w:sz w:val="32"/>
          <w:szCs w:val="32"/>
        </w:rPr>
        <w:t>Jiaotong</w:t>
      </w:r>
      <w:proofErr w:type="spellEnd"/>
      <w:r>
        <w:rPr>
          <w:rFonts w:ascii="仿宋" w:eastAsia="仿宋" w:hAnsi="仿宋" w:hint="eastAsia"/>
          <w:bCs/>
          <w:sz w:val="32"/>
          <w:szCs w:val="32"/>
        </w:rPr>
        <w:t xml:space="preserve"> </w:t>
      </w:r>
      <w:r>
        <w:rPr>
          <w:rFonts w:ascii="仿宋" w:eastAsia="仿宋" w:hAnsi="仿宋"/>
          <w:bCs/>
          <w:sz w:val="32"/>
          <w:szCs w:val="32"/>
        </w:rPr>
        <w:t>College</w:t>
      </w:r>
    </w:p>
    <w:p w14:paraId="0CA6A582" w14:textId="77777777" w:rsidR="00790266" w:rsidRDefault="0048400A" w:rsidP="002F00FA">
      <w:pPr>
        <w:ind w:right="159" w:firstLine="586"/>
        <w:rPr>
          <w:rFonts w:ascii="仿宋" w:eastAsia="仿宋" w:hAnsi="仿宋"/>
          <w:sz w:val="32"/>
          <w:szCs w:val="32"/>
        </w:rPr>
      </w:pPr>
      <w:r>
        <w:rPr>
          <w:rFonts w:ascii="仿宋" w:eastAsia="仿宋" w:hAnsi="仿宋" w:hint="eastAsia"/>
          <w:kern w:val="0"/>
          <w:sz w:val="32"/>
          <w:szCs w:val="32"/>
        </w:rPr>
        <w:t>第三条</w:t>
      </w:r>
      <w:r>
        <w:rPr>
          <w:rFonts w:ascii="仿宋" w:eastAsia="仿宋" w:hAnsi="仿宋"/>
          <w:kern w:val="0"/>
          <w:sz w:val="32"/>
          <w:szCs w:val="32"/>
        </w:rPr>
        <w:t> </w:t>
      </w:r>
      <w:r>
        <w:rPr>
          <w:rFonts w:ascii="仿宋" w:eastAsia="仿宋" w:hAnsi="仿宋" w:hint="eastAsia"/>
          <w:kern w:val="0"/>
          <w:sz w:val="32"/>
          <w:szCs w:val="32"/>
        </w:rPr>
        <w:t>学校地址</w:t>
      </w:r>
      <w:r>
        <w:rPr>
          <w:rFonts w:ascii="仿宋" w:eastAsia="仿宋" w:hAnsi="仿宋" w:hint="eastAsia"/>
          <w:sz w:val="32"/>
          <w:szCs w:val="32"/>
        </w:rPr>
        <w:t>：河北省黄骅市学院西路2009号</w:t>
      </w:r>
    </w:p>
    <w:p w14:paraId="7028216C" w14:textId="77777777" w:rsidR="00790266" w:rsidRDefault="0048400A" w:rsidP="002F00FA">
      <w:pPr>
        <w:ind w:right="159" w:firstLine="586"/>
        <w:rPr>
          <w:rFonts w:ascii="仿宋" w:eastAsia="仿宋" w:hAnsi="仿宋"/>
          <w:sz w:val="32"/>
          <w:szCs w:val="32"/>
        </w:rPr>
      </w:pPr>
      <w:r>
        <w:rPr>
          <w:rFonts w:ascii="仿宋" w:eastAsia="仿宋" w:hAnsi="仿宋" w:hint="eastAsia"/>
          <w:bCs/>
          <w:sz w:val="32"/>
          <w:szCs w:val="32"/>
        </w:rPr>
        <w:t>第四条</w:t>
      </w:r>
      <w:r>
        <w:rPr>
          <w:rFonts w:ascii="仿宋" w:eastAsia="仿宋" w:hAnsi="仿宋" w:hint="eastAsia"/>
          <w:b/>
          <w:sz w:val="32"/>
          <w:szCs w:val="32"/>
        </w:rPr>
        <w:t xml:space="preserve">　</w:t>
      </w:r>
      <w:r>
        <w:rPr>
          <w:rFonts w:ascii="仿宋" w:eastAsia="仿宋" w:hAnsi="仿宋" w:hint="eastAsia"/>
          <w:kern w:val="0"/>
          <w:sz w:val="32"/>
          <w:szCs w:val="32"/>
        </w:rPr>
        <w:t>学校举办者</w:t>
      </w:r>
      <w:r>
        <w:rPr>
          <w:rFonts w:ascii="仿宋" w:eastAsia="仿宋" w:hAnsi="仿宋" w:hint="eastAsia"/>
          <w:sz w:val="32"/>
          <w:szCs w:val="32"/>
        </w:rPr>
        <w:t>：融河（黄骅）科教有限公司。</w:t>
      </w:r>
    </w:p>
    <w:p w14:paraId="4E972B16" w14:textId="77777777" w:rsidR="00790266" w:rsidRDefault="0048400A" w:rsidP="002F00FA">
      <w:pPr>
        <w:ind w:right="159" w:firstLine="586"/>
        <w:rPr>
          <w:rFonts w:ascii="仿宋" w:eastAsia="仿宋" w:hAnsi="仿宋"/>
          <w:sz w:val="32"/>
          <w:szCs w:val="32"/>
        </w:rPr>
      </w:pPr>
      <w:r>
        <w:rPr>
          <w:rFonts w:ascii="仿宋" w:eastAsia="仿宋" w:hAnsi="仿宋" w:hint="eastAsia"/>
          <w:bCs/>
          <w:sz w:val="32"/>
          <w:szCs w:val="32"/>
        </w:rPr>
        <w:t>第五条</w:t>
      </w:r>
      <w:r>
        <w:rPr>
          <w:rFonts w:ascii="仿宋" w:eastAsia="仿宋" w:hAnsi="仿宋"/>
          <w:bCs/>
          <w:sz w:val="32"/>
          <w:szCs w:val="32"/>
        </w:rPr>
        <w:t> </w:t>
      </w:r>
      <w:r>
        <w:rPr>
          <w:rFonts w:ascii="仿宋" w:eastAsia="仿宋" w:hAnsi="仿宋" w:hint="eastAsia"/>
          <w:sz w:val="32"/>
          <w:szCs w:val="32"/>
        </w:rPr>
        <w:t>学校经教育部批准设立，主管部门为河北省教育厅，学校接受主管部门的监督与管理。学校具有独立法人资格，依法享有办学自主权。其一切活动遵守国家和地方的法律、法规，接受政府的管理、监督、评估和审计。</w:t>
      </w:r>
    </w:p>
    <w:p w14:paraId="185CD8C4" w14:textId="77777777" w:rsidR="00790266" w:rsidRDefault="0048400A" w:rsidP="002F00FA">
      <w:pPr>
        <w:ind w:right="159" w:firstLine="586"/>
        <w:rPr>
          <w:rFonts w:ascii="仿宋" w:eastAsia="仿宋" w:hAnsi="仿宋"/>
          <w:sz w:val="32"/>
          <w:szCs w:val="32"/>
        </w:rPr>
      </w:pPr>
      <w:r>
        <w:rPr>
          <w:rFonts w:ascii="仿宋" w:eastAsia="仿宋" w:hAnsi="仿宋" w:hint="eastAsia"/>
          <w:bCs/>
          <w:sz w:val="32"/>
          <w:szCs w:val="32"/>
        </w:rPr>
        <w:t>第六条</w:t>
      </w:r>
      <w:r>
        <w:rPr>
          <w:rFonts w:ascii="仿宋" w:eastAsia="仿宋" w:hAnsi="仿宋" w:hint="eastAsia"/>
          <w:b/>
          <w:sz w:val="32"/>
          <w:szCs w:val="32"/>
        </w:rPr>
        <w:t xml:space="preserve">　</w:t>
      </w:r>
      <w:r>
        <w:rPr>
          <w:rFonts w:ascii="仿宋" w:eastAsia="仿宋" w:hAnsi="仿宋" w:hint="eastAsia"/>
          <w:sz w:val="32"/>
          <w:szCs w:val="32"/>
        </w:rPr>
        <w:t>学校为社会公益事业非营利性民办高校。学校所有资金和资产由学校依法管理和使用，任何组织和个人</w:t>
      </w:r>
      <w:r>
        <w:rPr>
          <w:rFonts w:ascii="仿宋" w:eastAsia="仿宋" w:hAnsi="仿宋" w:hint="eastAsia"/>
          <w:sz w:val="32"/>
          <w:szCs w:val="32"/>
        </w:rPr>
        <w:lastRenderedPageBreak/>
        <w:t>不得侵占。</w:t>
      </w:r>
    </w:p>
    <w:p w14:paraId="3CF48EA7" w14:textId="77777777" w:rsidR="00790266" w:rsidRDefault="0048400A" w:rsidP="002F00FA">
      <w:pPr>
        <w:ind w:right="159" w:firstLine="586"/>
        <w:rPr>
          <w:rFonts w:ascii="仿宋" w:eastAsia="仿宋" w:hAnsi="仿宋"/>
          <w:sz w:val="32"/>
          <w:szCs w:val="32"/>
        </w:rPr>
      </w:pPr>
      <w:r>
        <w:rPr>
          <w:rFonts w:ascii="仿宋" w:eastAsia="仿宋" w:hAnsi="仿宋" w:hint="eastAsia"/>
          <w:bCs/>
          <w:sz w:val="32"/>
          <w:szCs w:val="32"/>
        </w:rPr>
        <w:t>第七条</w:t>
      </w:r>
      <w:r>
        <w:rPr>
          <w:rFonts w:ascii="仿宋" w:eastAsia="仿宋" w:hAnsi="仿宋" w:hint="eastAsia"/>
          <w:b/>
          <w:sz w:val="32"/>
          <w:szCs w:val="32"/>
        </w:rPr>
        <w:t xml:space="preserve">　</w:t>
      </w:r>
      <w:r>
        <w:rPr>
          <w:rFonts w:ascii="仿宋" w:eastAsia="仿宋" w:hAnsi="仿宋" w:hint="eastAsia"/>
          <w:sz w:val="32"/>
          <w:szCs w:val="32"/>
        </w:rPr>
        <w:t>办学理念：育人为本、德育为先、能力为重、特色发展。发展思路：质量立校、特色兴校、人才强校。</w:t>
      </w:r>
    </w:p>
    <w:p w14:paraId="0D116008" w14:textId="77777777" w:rsidR="00790266" w:rsidRDefault="0048400A" w:rsidP="002F00FA">
      <w:pPr>
        <w:ind w:right="159" w:firstLine="586"/>
        <w:rPr>
          <w:rFonts w:ascii="仿宋" w:eastAsia="仿宋" w:hAnsi="仿宋"/>
          <w:b/>
          <w:sz w:val="32"/>
          <w:szCs w:val="32"/>
        </w:rPr>
      </w:pPr>
      <w:r>
        <w:rPr>
          <w:rFonts w:ascii="仿宋" w:eastAsia="仿宋" w:hAnsi="仿宋" w:hint="eastAsia"/>
          <w:bCs/>
          <w:sz w:val="32"/>
          <w:szCs w:val="32"/>
        </w:rPr>
        <w:t>第八条</w:t>
      </w:r>
      <w:r>
        <w:rPr>
          <w:rFonts w:ascii="仿宋" w:eastAsia="仿宋" w:hAnsi="仿宋" w:hint="eastAsia"/>
          <w:sz w:val="32"/>
          <w:szCs w:val="32"/>
        </w:rPr>
        <w:t xml:space="preserve">　学校性质：民办普通本科高等学校。</w:t>
      </w:r>
    </w:p>
    <w:p w14:paraId="6E9DD1B2" w14:textId="77777777" w:rsidR="00790266" w:rsidRDefault="0048400A" w:rsidP="002F00FA">
      <w:pPr>
        <w:ind w:right="159" w:firstLine="586"/>
        <w:rPr>
          <w:rFonts w:ascii="仿宋" w:eastAsia="仿宋" w:hAnsi="仿宋"/>
          <w:sz w:val="32"/>
          <w:szCs w:val="32"/>
        </w:rPr>
      </w:pPr>
      <w:r>
        <w:rPr>
          <w:rFonts w:ascii="仿宋" w:eastAsia="仿宋" w:hAnsi="仿宋" w:hint="eastAsia"/>
          <w:bCs/>
          <w:sz w:val="32"/>
          <w:szCs w:val="32"/>
        </w:rPr>
        <w:t>第九条</w:t>
      </w:r>
      <w:r>
        <w:rPr>
          <w:rFonts w:ascii="仿宋" w:eastAsia="仿宋" w:hAnsi="仿宋" w:hint="eastAsia"/>
          <w:sz w:val="32"/>
          <w:szCs w:val="32"/>
        </w:rPr>
        <w:t xml:space="preserve">　办学类型定位：应用型高等学校。</w:t>
      </w:r>
    </w:p>
    <w:p w14:paraId="37827BBF" w14:textId="77777777" w:rsidR="00790266" w:rsidRDefault="0048400A" w:rsidP="002F00FA">
      <w:pPr>
        <w:ind w:right="159" w:firstLine="586"/>
        <w:rPr>
          <w:rFonts w:ascii="仿宋" w:eastAsia="仿宋" w:hAnsi="仿宋"/>
          <w:sz w:val="32"/>
          <w:szCs w:val="32"/>
        </w:rPr>
      </w:pPr>
      <w:r>
        <w:rPr>
          <w:rFonts w:ascii="仿宋" w:eastAsia="仿宋" w:hAnsi="仿宋" w:hint="eastAsia"/>
          <w:bCs/>
          <w:sz w:val="32"/>
          <w:szCs w:val="32"/>
        </w:rPr>
        <w:t>第十条</w:t>
      </w:r>
      <w:r>
        <w:rPr>
          <w:rFonts w:ascii="仿宋" w:eastAsia="仿宋" w:hAnsi="仿宋" w:hint="eastAsia"/>
          <w:sz w:val="32"/>
          <w:szCs w:val="32"/>
        </w:rPr>
        <w:t xml:space="preserve">　人才培养目标：立足河北，服务京津，辐射全国。培养综合素质高、理论基础好、实践能力强和具有创新创业意识，面向生产、建设、服务和管理一线的高水平应用型人才。</w:t>
      </w:r>
    </w:p>
    <w:p w14:paraId="23D21F63" w14:textId="77777777" w:rsidR="00790266" w:rsidRDefault="0048400A" w:rsidP="002F00FA">
      <w:pPr>
        <w:ind w:right="159" w:firstLine="586"/>
        <w:rPr>
          <w:rFonts w:ascii="仿宋" w:eastAsia="仿宋" w:hAnsi="仿宋"/>
          <w:sz w:val="32"/>
          <w:szCs w:val="32"/>
        </w:rPr>
      </w:pPr>
      <w:r>
        <w:rPr>
          <w:rFonts w:ascii="仿宋" w:eastAsia="仿宋" w:hAnsi="仿宋" w:hint="eastAsia"/>
          <w:bCs/>
          <w:sz w:val="32"/>
          <w:szCs w:val="32"/>
        </w:rPr>
        <w:t>第十一条</w:t>
      </w:r>
      <w:r>
        <w:rPr>
          <w:rFonts w:ascii="仿宋" w:eastAsia="仿宋" w:hAnsi="仿宋" w:hint="eastAsia"/>
          <w:b/>
          <w:sz w:val="32"/>
          <w:szCs w:val="32"/>
        </w:rPr>
        <w:t xml:space="preserve">　</w:t>
      </w:r>
      <w:r>
        <w:rPr>
          <w:rFonts w:ascii="仿宋" w:eastAsia="仿宋" w:hAnsi="仿宋" w:hint="eastAsia"/>
          <w:sz w:val="32"/>
          <w:szCs w:val="32"/>
        </w:rPr>
        <w:t>办学层次：以全日制普通本科教育为主，积极发展研究生教育，兼顾继续教育和国际合作教育。</w:t>
      </w:r>
    </w:p>
    <w:p w14:paraId="4F0ADA01" w14:textId="77777777" w:rsidR="00790266" w:rsidRDefault="0048400A" w:rsidP="002F00FA">
      <w:pPr>
        <w:ind w:right="159" w:firstLine="586"/>
        <w:rPr>
          <w:rFonts w:ascii="仿宋" w:eastAsia="仿宋" w:hAnsi="仿宋"/>
          <w:sz w:val="32"/>
          <w:szCs w:val="32"/>
        </w:rPr>
      </w:pPr>
      <w:r>
        <w:rPr>
          <w:rFonts w:ascii="仿宋" w:eastAsia="仿宋" w:hAnsi="仿宋" w:hint="eastAsia"/>
          <w:bCs/>
          <w:sz w:val="32"/>
          <w:szCs w:val="32"/>
        </w:rPr>
        <w:t>第十二条</w:t>
      </w:r>
      <w:r>
        <w:rPr>
          <w:rFonts w:ascii="仿宋" w:eastAsia="仿宋" w:hAnsi="仿宋" w:hint="eastAsia"/>
          <w:b/>
          <w:sz w:val="32"/>
          <w:szCs w:val="32"/>
        </w:rPr>
        <w:t xml:space="preserve">　</w:t>
      </w:r>
      <w:r>
        <w:rPr>
          <w:rFonts w:ascii="仿宋" w:eastAsia="仿宋" w:hAnsi="仿宋" w:hint="eastAsia"/>
          <w:sz w:val="32"/>
          <w:szCs w:val="32"/>
        </w:rPr>
        <w:t>办学规模：在校学生1.8万人。</w:t>
      </w:r>
    </w:p>
    <w:p w14:paraId="6E5A2550" w14:textId="77777777" w:rsidR="00790266" w:rsidRDefault="0048400A" w:rsidP="002F00FA">
      <w:pPr>
        <w:ind w:right="159" w:firstLine="586"/>
        <w:rPr>
          <w:rFonts w:ascii="仿宋" w:eastAsia="仿宋" w:hAnsi="仿宋"/>
          <w:sz w:val="32"/>
          <w:szCs w:val="32"/>
        </w:rPr>
      </w:pPr>
      <w:r>
        <w:rPr>
          <w:rFonts w:ascii="仿宋" w:eastAsia="仿宋" w:hAnsi="仿宋" w:hint="eastAsia"/>
          <w:bCs/>
          <w:sz w:val="32"/>
          <w:szCs w:val="32"/>
        </w:rPr>
        <w:t>第十三条</w:t>
      </w:r>
      <w:r>
        <w:rPr>
          <w:rFonts w:ascii="仿宋" w:eastAsia="仿宋" w:hAnsi="仿宋" w:hint="eastAsia"/>
          <w:sz w:val="32"/>
          <w:szCs w:val="32"/>
        </w:rPr>
        <w:t xml:space="preserve">　学科专业定位：以交通类专业为主，涵盖工、管、经、文、</w:t>
      </w:r>
      <w:proofErr w:type="gramStart"/>
      <w:r>
        <w:rPr>
          <w:rFonts w:ascii="仿宋" w:eastAsia="仿宋" w:hAnsi="仿宋" w:hint="eastAsia"/>
          <w:sz w:val="32"/>
          <w:szCs w:val="32"/>
        </w:rPr>
        <w:t>艺五大</w:t>
      </w:r>
      <w:proofErr w:type="gramEnd"/>
      <w:r>
        <w:rPr>
          <w:rFonts w:ascii="仿宋" w:eastAsia="仿宋" w:hAnsi="仿宋" w:hint="eastAsia"/>
          <w:sz w:val="32"/>
          <w:szCs w:val="32"/>
        </w:rPr>
        <w:t>学科门类。</w:t>
      </w:r>
    </w:p>
    <w:p w14:paraId="13565CCF" w14:textId="77777777" w:rsidR="00790266" w:rsidRDefault="0048400A">
      <w:pPr>
        <w:pStyle w:val="10"/>
        <w:spacing w:beforeLines="0" w:before="0" w:afterLines="0" w:after="0"/>
        <w:ind w:right="159"/>
        <w:rPr>
          <w:rFonts w:ascii="黑体" w:eastAsia="黑体" w:hAnsi="黑体"/>
          <w:b w:val="0"/>
          <w:bCs w:val="0"/>
          <w:sz w:val="32"/>
          <w:szCs w:val="32"/>
        </w:rPr>
      </w:pPr>
      <w:r>
        <w:rPr>
          <w:rFonts w:ascii="黑体" w:eastAsia="黑体" w:hAnsi="黑体" w:hint="eastAsia"/>
          <w:b w:val="0"/>
          <w:bCs w:val="0"/>
          <w:sz w:val="32"/>
          <w:szCs w:val="32"/>
        </w:rPr>
        <w:t>第二章  管理体制</w:t>
      </w:r>
    </w:p>
    <w:p w14:paraId="733336A8" w14:textId="77777777" w:rsidR="00790266" w:rsidRDefault="0048400A" w:rsidP="002F00FA">
      <w:pPr>
        <w:ind w:right="159" w:firstLine="586"/>
        <w:rPr>
          <w:rFonts w:ascii="仿宋" w:eastAsia="仿宋" w:hAnsi="仿宋"/>
          <w:sz w:val="32"/>
          <w:szCs w:val="32"/>
        </w:rPr>
      </w:pPr>
      <w:r>
        <w:rPr>
          <w:rFonts w:ascii="仿宋" w:eastAsia="仿宋" w:hAnsi="仿宋" w:hint="eastAsia"/>
          <w:sz w:val="32"/>
          <w:szCs w:val="32"/>
        </w:rPr>
        <w:t>第十四条　学校董事长是学校的法定代表人，法定代表人依照法律和学校章程行使职权。</w:t>
      </w:r>
    </w:p>
    <w:p w14:paraId="0EC4B37C" w14:textId="77777777" w:rsidR="00790266" w:rsidRDefault="0048400A" w:rsidP="002F00FA">
      <w:pPr>
        <w:ind w:right="159" w:firstLine="586"/>
        <w:rPr>
          <w:rFonts w:ascii="仿宋" w:eastAsia="仿宋" w:hAnsi="仿宋"/>
          <w:sz w:val="32"/>
          <w:szCs w:val="32"/>
        </w:rPr>
      </w:pPr>
      <w:r>
        <w:rPr>
          <w:rFonts w:ascii="仿宋" w:eastAsia="仿宋" w:hAnsi="仿宋" w:hint="eastAsia"/>
          <w:sz w:val="32"/>
          <w:szCs w:val="32"/>
        </w:rPr>
        <w:t>第十五条　学校设立董事会。董事会是学校的最高决策机构。董事长由举办方委派。</w:t>
      </w:r>
    </w:p>
    <w:p w14:paraId="2B26579E" w14:textId="77777777" w:rsidR="00790266" w:rsidRDefault="0048400A" w:rsidP="002F00FA">
      <w:pPr>
        <w:ind w:right="159" w:firstLine="586"/>
        <w:rPr>
          <w:rFonts w:ascii="仿宋" w:eastAsia="仿宋" w:hAnsi="仿宋"/>
          <w:sz w:val="32"/>
          <w:szCs w:val="32"/>
        </w:rPr>
      </w:pPr>
      <w:r>
        <w:rPr>
          <w:rFonts w:ascii="仿宋" w:eastAsia="仿宋" w:hAnsi="仿宋" w:hint="eastAsia"/>
          <w:sz w:val="32"/>
          <w:szCs w:val="32"/>
        </w:rPr>
        <w:t>第十六条</w:t>
      </w:r>
      <w:r>
        <w:rPr>
          <w:rFonts w:ascii="仿宋" w:eastAsia="仿宋" w:hAnsi="仿宋" w:hint="eastAsia"/>
          <w:b/>
          <w:bCs/>
          <w:sz w:val="32"/>
          <w:szCs w:val="32"/>
        </w:rPr>
        <w:t xml:space="preserve">　</w:t>
      </w:r>
      <w:r>
        <w:rPr>
          <w:rFonts w:ascii="仿宋" w:eastAsia="仿宋" w:hAnsi="仿宋" w:hint="eastAsia"/>
          <w:sz w:val="32"/>
          <w:szCs w:val="32"/>
        </w:rPr>
        <w:t>学校坚持董事会领导、校长负责、党委监督保障、教职员工民主参与、教授专家治学的治校方针。</w:t>
      </w:r>
    </w:p>
    <w:p w14:paraId="78FC0B62" w14:textId="77777777" w:rsidR="00790266" w:rsidRDefault="0048400A" w:rsidP="002F00FA">
      <w:pPr>
        <w:ind w:right="159" w:firstLine="586"/>
        <w:rPr>
          <w:rFonts w:ascii="仿宋" w:eastAsia="仿宋" w:hAnsi="仿宋"/>
          <w:sz w:val="32"/>
          <w:szCs w:val="32"/>
        </w:rPr>
      </w:pPr>
      <w:r>
        <w:rPr>
          <w:rFonts w:ascii="仿宋" w:eastAsia="仿宋" w:hAnsi="仿宋" w:hint="eastAsia"/>
          <w:bCs/>
          <w:sz w:val="32"/>
          <w:szCs w:val="32"/>
        </w:rPr>
        <w:t>第十七条</w:t>
      </w:r>
      <w:r>
        <w:rPr>
          <w:rFonts w:ascii="仿宋" w:eastAsia="仿宋" w:hAnsi="仿宋" w:hint="eastAsia"/>
          <w:sz w:val="32"/>
          <w:szCs w:val="32"/>
        </w:rPr>
        <w:t xml:space="preserve">　董事会由9人组成，由举办者或其代表、党</w:t>
      </w:r>
      <w:r>
        <w:rPr>
          <w:rFonts w:ascii="仿宋" w:eastAsia="仿宋" w:hAnsi="仿宋" w:hint="eastAsia"/>
          <w:sz w:val="32"/>
          <w:szCs w:val="32"/>
        </w:rPr>
        <w:lastRenderedPageBreak/>
        <w:t>组织负责人、校长和教职工代表等组成。其中1/3以上董事应当具备5年以上高等教育管理工作经验。设董事长1人，副董事长1人。董事任期</w:t>
      </w:r>
      <w:r>
        <w:rPr>
          <w:rFonts w:ascii="仿宋" w:eastAsia="仿宋" w:hAnsi="仿宋"/>
          <w:sz w:val="32"/>
          <w:szCs w:val="32"/>
        </w:rPr>
        <w:t>4</w:t>
      </w:r>
      <w:r>
        <w:rPr>
          <w:rFonts w:ascii="仿宋" w:eastAsia="仿宋" w:hAnsi="仿宋" w:hint="eastAsia"/>
          <w:sz w:val="32"/>
          <w:szCs w:val="32"/>
        </w:rPr>
        <w:t>年，任期届满可以连选连任。董事会人员名单报审批机关备案。</w:t>
      </w:r>
    </w:p>
    <w:p w14:paraId="784D9746" w14:textId="77777777" w:rsidR="00790266" w:rsidRDefault="0048400A" w:rsidP="002F00FA">
      <w:pPr>
        <w:ind w:right="159" w:firstLine="586"/>
        <w:rPr>
          <w:rFonts w:ascii="仿宋" w:eastAsia="仿宋" w:hAnsi="仿宋"/>
          <w:sz w:val="32"/>
          <w:szCs w:val="32"/>
        </w:rPr>
      </w:pPr>
      <w:r>
        <w:rPr>
          <w:rFonts w:ascii="仿宋" w:eastAsia="仿宋" w:hAnsi="仿宋" w:hint="eastAsia"/>
          <w:bCs/>
          <w:sz w:val="32"/>
          <w:szCs w:val="32"/>
        </w:rPr>
        <w:t>第十八条</w:t>
      </w:r>
      <w:r>
        <w:rPr>
          <w:rFonts w:ascii="仿宋" w:eastAsia="仿宋" w:hAnsi="仿宋" w:hint="eastAsia"/>
          <w:b/>
          <w:sz w:val="32"/>
          <w:szCs w:val="32"/>
        </w:rPr>
        <w:t xml:space="preserve">　</w:t>
      </w:r>
      <w:r>
        <w:rPr>
          <w:rFonts w:ascii="仿宋" w:eastAsia="仿宋" w:hAnsi="仿宋" w:hint="eastAsia"/>
          <w:sz w:val="32"/>
          <w:szCs w:val="32"/>
        </w:rPr>
        <w:t>董事会行使以下职权：</w:t>
      </w:r>
    </w:p>
    <w:p w14:paraId="53B14F31"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（一）聘任或解聘校长、副校长、总会计师。</w:t>
      </w:r>
    </w:p>
    <w:p w14:paraId="5437E0E4"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（二）审定和修改学校章程及董事会章程。</w:t>
      </w:r>
    </w:p>
    <w:p w14:paraId="7EBB7FB6"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（三）研究制定学校的发展规划，决定办学指导思想、重大机构调整、重要规章制度修订并批准年度工作计划。</w:t>
      </w:r>
    </w:p>
    <w:p w14:paraId="7A1F771A"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（四）审定学校的年度经费预算方案和决算。</w:t>
      </w:r>
    </w:p>
    <w:p w14:paraId="242928BE"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（五）批准学校管理机构设置方案，审定学校内设机构及人员编制方案和工资标准。</w:t>
      </w:r>
    </w:p>
    <w:p w14:paraId="5A0CC415"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（六）决定学校的分立、合并、终止。</w:t>
      </w:r>
    </w:p>
    <w:p w14:paraId="36CB4946"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（七）决定其他重大事项。</w:t>
      </w:r>
    </w:p>
    <w:p w14:paraId="2FC6CEA2" w14:textId="77777777" w:rsidR="00790266" w:rsidRDefault="0048400A" w:rsidP="002F00FA">
      <w:pPr>
        <w:ind w:right="159" w:firstLine="586"/>
        <w:rPr>
          <w:rFonts w:ascii="仿宋" w:eastAsia="仿宋" w:hAnsi="仿宋"/>
          <w:sz w:val="32"/>
          <w:szCs w:val="32"/>
        </w:rPr>
      </w:pPr>
      <w:r>
        <w:rPr>
          <w:rFonts w:ascii="仿宋" w:eastAsia="仿宋" w:hAnsi="仿宋" w:hint="eastAsia"/>
          <w:bCs/>
          <w:sz w:val="32"/>
          <w:szCs w:val="32"/>
        </w:rPr>
        <w:t>第十九条</w:t>
      </w:r>
      <w:r>
        <w:rPr>
          <w:rFonts w:ascii="仿宋" w:eastAsia="仿宋" w:hAnsi="仿宋" w:hint="eastAsia"/>
          <w:sz w:val="32"/>
          <w:szCs w:val="32"/>
        </w:rPr>
        <w:t xml:space="preserve">　董事长行使以下职权：</w:t>
      </w:r>
    </w:p>
    <w:p w14:paraId="78F1EC46"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（一）召集、主持董事会会议。</w:t>
      </w:r>
    </w:p>
    <w:p w14:paraId="740227F2"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（二）检查董事会决议的落实情况。</w:t>
      </w:r>
    </w:p>
    <w:p w14:paraId="11C36C1F"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（三）经董事会讨论对外签署有法律约束力的文件。</w:t>
      </w:r>
    </w:p>
    <w:p w14:paraId="1117A8D2"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（四）以法定代表人的名义对外开展活动。</w:t>
      </w:r>
    </w:p>
    <w:p w14:paraId="53B445AC"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（五）董事会章程授予的其他职权。</w:t>
      </w:r>
    </w:p>
    <w:p w14:paraId="45E1B8F7" w14:textId="77777777" w:rsidR="00790266" w:rsidRDefault="0048400A" w:rsidP="002F00FA">
      <w:pPr>
        <w:ind w:right="159" w:firstLine="586"/>
        <w:rPr>
          <w:rFonts w:ascii="仿宋" w:eastAsia="仿宋" w:hAnsi="仿宋"/>
          <w:sz w:val="32"/>
          <w:szCs w:val="32"/>
        </w:rPr>
      </w:pPr>
      <w:r>
        <w:rPr>
          <w:rFonts w:ascii="仿宋" w:eastAsia="仿宋" w:hAnsi="仿宋" w:hint="eastAsia"/>
          <w:bCs/>
          <w:sz w:val="32"/>
          <w:szCs w:val="32"/>
        </w:rPr>
        <w:t>第二十条</w:t>
      </w:r>
      <w:r>
        <w:rPr>
          <w:rFonts w:ascii="仿宋" w:eastAsia="仿宋" w:hAnsi="仿宋" w:hint="eastAsia"/>
          <w:sz w:val="32"/>
          <w:szCs w:val="32"/>
        </w:rPr>
        <w:t xml:space="preserve">　董事会议事规则：</w:t>
      </w:r>
    </w:p>
    <w:p w14:paraId="7F81C1A1"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（一）董事会每年至少召开2次全体会议。遇有特殊情</w:t>
      </w:r>
      <w:r>
        <w:rPr>
          <w:rFonts w:ascii="仿宋" w:eastAsia="仿宋" w:hAnsi="仿宋" w:hint="eastAsia"/>
          <w:sz w:val="32"/>
          <w:szCs w:val="32"/>
        </w:rPr>
        <w:lastRenderedPageBreak/>
        <w:t>况，经1/3及以上董事联名提议，可以召开临时会议。</w:t>
      </w:r>
    </w:p>
    <w:p w14:paraId="2FEE3EE4"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二）董事会由董事长召集并主持，董事长因特殊原因不能履行职责时，由董事长委托副董事长召集和主持会议。董事会的议案由董事会成员提出，商董事长与副董事长同意后形成会议议题，由董事会秘书在会议召开前1</w:t>
      </w:r>
      <w:r>
        <w:rPr>
          <w:rFonts w:ascii="仿宋" w:eastAsia="仿宋" w:hAnsi="仿宋"/>
          <w:sz w:val="32"/>
          <w:szCs w:val="32"/>
        </w:rPr>
        <w:t>0</w:t>
      </w:r>
      <w:r>
        <w:rPr>
          <w:rFonts w:ascii="仿宋" w:eastAsia="仿宋" w:hAnsi="仿宋" w:hint="eastAsia"/>
          <w:sz w:val="32"/>
          <w:szCs w:val="32"/>
        </w:rPr>
        <w:t>日通知全体董事；通知采用书面形式或电话、传真形式。</w:t>
      </w:r>
    </w:p>
    <w:p w14:paraId="61EF7EFA"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（三）董事会会议须由1/2以上的董事出席方可举行；每位董事享有一票表决权。</w:t>
      </w:r>
    </w:p>
    <w:p w14:paraId="3BE727F8"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（四）董事会召开会议，董事因故不能参加时，可以书面委托其他董事代为出席，委托书应载明对所议事项的主观态度以及时效期限。董事如</w:t>
      </w:r>
      <w:proofErr w:type="gramStart"/>
      <w:r>
        <w:rPr>
          <w:rFonts w:ascii="仿宋" w:eastAsia="仿宋" w:hAnsi="仿宋" w:hint="eastAsia"/>
          <w:sz w:val="32"/>
          <w:szCs w:val="32"/>
        </w:rPr>
        <w:t>届时未</w:t>
      </w:r>
      <w:proofErr w:type="gramEnd"/>
      <w:r>
        <w:rPr>
          <w:rFonts w:ascii="仿宋" w:eastAsia="仿宋" w:hAnsi="仿宋" w:hint="eastAsia"/>
          <w:sz w:val="32"/>
          <w:szCs w:val="32"/>
        </w:rPr>
        <w:t>出席又未委托其他董事的，视为弃权。</w:t>
      </w:r>
    </w:p>
    <w:p w14:paraId="2DF52532"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（五）董事会会议</w:t>
      </w:r>
      <w:proofErr w:type="gramStart"/>
      <w:r>
        <w:rPr>
          <w:rFonts w:ascii="仿宋" w:eastAsia="仿宋" w:hAnsi="仿宋" w:hint="eastAsia"/>
          <w:sz w:val="32"/>
          <w:szCs w:val="32"/>
        </w:rPr>
        <w:t>作出</w:t>
      </w:r>
      <w:proofErr w:type="gramEnd"/>
      <w:r>
        <w:rPr>
          <w:rFonts w:ascii="仿宋" w:eastAsia="仿宋" w:hAnsi="仿宋" w:hint="eastAsia"/>
          <w:sz w:val="32"/>
          <w:szCs w:val="32"/>
        </w:rPr>
        <w:t>决议，须经董事会全体成员过半数通过。但是讨论下列重大事项，须经董事会2/3以上的董事同意方可通过：</w:t>
      </w:r>
    </w:p>
    <w:p w14:paraId="30A0A94F"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1、聘任、解聘校长。</w:t>
      </w:r>
    </w:p>
    <w:p w14:paraId="1E8C13BE"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2、修改学校章程。</w:t>
      </w:r>
    </w:p>
    <w:p w14:paraId="7EDE23E8"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3、制定发展规划。</w:t>
      </w:r>
    </w:p>
    <w:p w14:paraId="2B146ADA"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4、审核预算、决算。</w:t>
      </w:r>
    </w:p>
    <w:p w14:paraId="4953F281"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5、决定学校的合并、终止。</w:t>
      </w:r>
    </w:p>
    <w:p w14:paraId="348B1961"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6、学校章程规定的其他重大事项。</w:t>
      </w:r>
    </w:p>
    <w:p w14:paraId="575961E6" w14:textId="77777777" w:rsidR="00790266" w:rsidRDefault="0048400A" w:rsidP="002F00FA">
      <w:pPr>
        <w:ind w:right="159"/>
        <w:rPr>
          <w:rFonts w:ascii="仿宋" w:eastAsia="仿宋" w:hAnsi="仿宋"/>
          <w:sz w:val="32"/>
          <w:szCs w:val="32"/>
        </w:rPr>
      </w:pPr>
      <w:r>
        <w:rPr>
          <w:rFonts w:ascii="仿宋" w:eastAsia="仿宋" w:hAnsi="仿宋" w:hint="eastAsia"/>
          <w:sz w:val="32"/>
          <w:szCs w:val="32"/>
        </w:rPr>
        <w:t xml:space="preserve">    （六）董事会应对所议事</w:t>
      </w:r>
      <w:proofErr w:type="gramStart"/>
      <w:r>
        <w:rPr>
          <w:rFonts w:ascii="仿宋" w:eastAsia="仿宋" w:hAnsi="仿宋" w:hint="eastAsia"/>
          <w:sz w:val="32"/>
          <w:szCs w:val="32"/>
        </w:rPr>
        <w:t>项形成</w:t>
      </w:r>
      <w:proofErr w:type="gramEnd"/>
      <w:r>
        <w:rPr>
          <w:rFonts w:ascii="仿宋" w:eastAsia="仿宋" w:hAnsi="仿宋" w:hint="eastAsia"/>
          <w:sz w:val="32"/>
          <w:szCs w:val="32"/>
        </w:rPr>
        <w:t>书面纪录，出席会议的</w:t>
      </w:r>
      <w:r>
        <w:rPr>
          <w:rFonts w:ascii="仿宋" w:eastAsia="仿宋" w:hAnsi="仿宋" w:hint="eastAsia"/>
          <w:sz w:val="32"/>
          <w:szCs w:val="32"/>
        </w:rPr>
        <w:lastRenderedPageBreak/>
        <w:t>董事或受委托人应当在会议决议或会议纪要上签名，董事会秘书负责记录，并在会后印发每位董事，同时负责归档留存。</w:t>
      </w:r>
    </w:p>
    <w:p w14:paraId="1B0D8F38"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（七）董事应对董事会的决议承担责任，但经证明在表决时曾声明异议并记载于会议记录的，该董事可以免除责任。</w:t>
      </w:r>
    </w:p>
    <w:p w14:paraId="723C28F0"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（八）董事会成员必须服从董事会领导，遵守董事会章程和董事会做出的决议。不得从事违背学校名誉、损害学校利益的活动。</w:t>
      </w:r>
    </w:p>
    <w:p w14:paraId="08FB77FA" w14:textId="77777777" w:rsidR="00790266" w:rsidRDefault="0048400A" w:rsidP="002F00FA">
      <w:pPr>
        <w:ind w:right="159" w:firstLine="586"/>
        <w:rPr>
          <w:rFonts w:ascii="仿宋" w:eastAsia="仿宋" w:hAnsi="仿宋"/>
          <w:sz w:val="32"/>
          <w:szCs w:val="32"/>
        </w:rPr>
      </w:pPr>
      <w:r>
        <w:rPr>
          <w:rFonts w:ascii="仿宋" w:eastAsia="仿宋" w:hAnsi="仿宋" w:hint="eastAsia"/>
          <w:sz w:val="32"/>
          <w:szCs w:val="32"/>
        </w:rPr>
        <w:t>第二十一条　学校设立监事会，其成员为5人。</w:t>
      </w:r>
    </w:p>
    <w:p w14:paraId="32365DCE"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监事任期与董事任期相同，任期届满，可连选连任。</w:t>
      </w:r>
    </w:p>
    <w:p w14:paraId="6AB97336" w14:textId="77777777" w:rsidR="00790266" w:rsidRDefault="0048400A" w:rsidP="002F00FA">
      <w:pPr>
        <w:ind w:right="159" w:firstLine="586"/>
        <w:rPr>
          <w:rFonts w:ascii="仿宋" w:eastAsia="仿宋" w:hAnsi="仿宋"/>
          <w:sz w:val="32"/>
          <w:szCs w:val="32"/>
        </w:rPr>
      </w:pPr>
      <w:r>
        <w:rPr>
          <w:rFonts w:ascii="仿宋" w:eastAsia="仿宋" w:hAnsi="仿宋" w:hint="eastAsia"/>
          <w:sz w:val="32"/>
          <w:szCs w:val="32"/>
        </w:rPr>
        <w:t>第二十二条　监事会由学校党委、工会和教职员工代表组成，并经民主选举产生。</w:t>
      </w:r>
    </w:p>
    <w:p w14:paraId="6785D47A"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学校董事、校长及财务负责人，不得兼任监事。</w:t>
      </w:r>
    </w:p>
    <w:p w14:paraId="143541D0" w14:textId="77777777" w:rsidR="00790266" w:rsidRDefault="0048400A" w:rsidP="002F00FA">
      <w:pPr>
        <w:ind w:right="159" w:firstLine="586"/>
        <w:rPr>
          <w:rFonts w:ascii="仿宋" w:eastAsia="仿宋" w:hAnsi="仿宋"/>
          <w:sz w:val="32"/>
          <w:szCs w:val="32"/>
        </w:rPr>
      </w:pPr>
      <w:r>
        <w:rPr>
          <w:rFonts w:ascii="仿宋" w:eastAsia="仿宋" w:hAnsi="仿宋" w:hint="eastAsia"/>
          <w:sz w:val="32"/>
          <w:szCs w:val="32"/>
        </w:rPr>
        <w:t>第二十三条　监事会行使下列职权：</w:t>
      </w:r>
    </w:p>
    <w:p w14:paraId="5A2A74D8"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（一）检查学校财务。</w:t>
      </w:r>
    </w:p>
    <w:p w14:paraId="29D169B9"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（二）对董事会会议的决定及其实施进行监督。</w:t>
      </w:r>
    </w:p>
    <w:p w14:paraId="61D19D38"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（三）对学校董事、校长执行法律法规或学校章程的行为进行监督。</w:t>
      </w:r>
    </w:p>
    <w:p w14:paraId="41896455"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（四）当学校董事、校长的行为损害学校利益时，要求其予以纠正。</w:t>
      </w:r>
    </w:p>
    <w:p w14:paraId="4EDAD570"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（五）学校章程规定的其他职权。</w:t>
      </w:r>
    </w:p>
    <w:p w14:paraId="3C3B0B3F"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lastRenderedPageBreak/>
        <w:t>监事列席董事会会议。</w:t>
      </w:r>
    </w:p>
    <w:p w14:paraId="402B3665" w14:textId="77777777" w:rsidR="00790266" w:rsidRDefault="0048400A" w:rsidP="002F00FA">
      <w:pPr>
        <w:ind w:right="159" w:firstLine="586"/>
        <w:rPr>
          <w:rFonts w:ascii="仿宋" w:eastAsia="仿宋" w:hAnsi="仿宋"/>
          <w:sz w:val="32"/>
          <w:szCs w:val="32"/>
        </w:rPr>
      </w:pPr>
      <w:r>
        <w:rPr>
          <w:rFonts w:ascii="仿宋" w:eastAsia="仿宋" w:hAnsi="仿宋" w:hint="eastAsia"/>
          <w:sz w:val="32"/>
          <w:szCs w:val="32"/>
        </w:rPr>
        <w:t>第二十四条　监事会会议实行1人1票制。监事会决议须经全体监事过半数表决通过，方为有效。</w:t>
      </w:r>
    </w:p>
    <w:p w14:paraId="54D2979B" w14:textId="77777777" w:rsidR="00790266" w:rsidRDefault="0048400A" w:rsidP="002F00FA">
      <w:pPr>
        <w:ind w:right="159" w:firstLine="586"/>
        <w:rPr>
          <w:rFonts w:ascii="仿宋" w:eastAsia="仿宋" w:hAnsi="仿宋"/>
          <w:sz w:val="32"/>
          <w:szCs w:val="32"/>
        </w:rPr>
      </w:pPr>
      <w:r>
        <w:rPr>
          <w:rFonts w:ascii="仿宋" w:eastAsia="仿宋" w:hAnsi="仿宋" w:hint="eastAsia"/>
          <w:sz w:val="32"/>
          <w:szCs w:val="32"/>
        </w:rPr>
        <w:t>第二十五条</w:t>
      </w:r>
      <w:r>
        <w:rPr>
          <w:rFonts w:ascii="仿宋" w:eastAsia="仿宋" w:hAnsi="仿宋" w:hint="eastAsia"/>
          <w:b/>
          <w:bCs/>
          <w:sz w:val="32"/>
          <w:szCs w:val="32"/>
        </w:rPr>
        <w:t xml:space="preserve">　</w:t>
      </w:r>
      <w:r>
        <w:rPr>
          <w:rFonts w:ascii="仿宋" w:eastAsia="仿宋" w:hAnsi="仿宋" w:hint="eastAsia"/>
          <w:sz w:val="32"/>
          <w:szCs w:val="32"/>
        </w:rPr>
        <w:t>学校校长应符合国家规定的任职条件，选配政治思想好、责任心强、具有10年以上的高校管理经验，身体健康，年龄不超过70岁的教育专家担任。校长由董事会聘任和解聘，并报教育主管部门备案，任期4年，可连选连任。根据工作需要设副校长若干名，副校长由校长提名，董事会聘任，任期4年，可连选连任。</w:t>
      </w:r>
    </w:p>
    <w:p w14:paraId="2E0F0A20" w14:textId="77777777" w:rsidR="00790266" w:rsidRDefault="0048400A" w:rsidP="002F00FA">
      <w:pPr>
        <w:ind w:right="159" w:firstLine="586"/>
        <w:rPr>
          <w:rFonts w:ascii="仿宋" w:eastAsia="仿宋" w:hAnsi="仿宋"/>
          <w:sz w:val="32"/>
          <w:szCs w:val="32"/>
        </w:rPr>
      </w:pPr>
      <w:r>
        <w:rPr>
          <w:rFonts w:ascii="仿宋" w:eastAsia="仿宋" w:hAnsi="仿宋" w:hint="eastAsia"/>
          <w:sz w:val="32"/>
          <w:szCs w:val="32"/>
        </w:rPr>
        <w:t>第二十六条　校长在董事会领导下负责学校的教育教学和行政管理工作，依法行使下列职权：</w:t>
      </w:r>
    </w:p>
    <w:p w14:paraId="120427EC"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（一）执行学校董事会的决定。</w:t>
      </w:r>
    </w:p>
    <w:p w14:paraId="447C4859"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（二）拟定实施学校的发展规划，制定学校具体的规章制度和年度工作计划并组织实施。</w:t>
      </w:r>
    </w:p>
    <w:p w14:paraId="6EF06056"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（三）根据学校的实际工作需要，按照精简、高效的原则拟定内部组织机构的设置方案。</w:t>
      </w:r>
    </w:p>
    <w:p w14:paraId="16ACB390"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（四）提名副校长人选，任免内部组织机构的负责人，聘任和解聘学校教师和内部其他工作人员。</w:t>
      </w:r>
    </w:p>
    <w:p w14:paraId="7A715993"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（五）组织学校的教育教学科研和思想品德教育，保证教育教学质量。</w:t>
      </w:r>
    </w:p>
    <w:p w14:paraId="69865A6E"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（六）拟定和执行学校的年度财务预算，管理和保护学校的财产，维护学校和教职员工的合法权益。</w:t>
      </w:r>
    </w:p>
    <w:p w14:paraId="62481BE1"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lastRenderedPageBreak/>
        <w:t>（七）负责学校日常管理工作，对教师和员工及学生实施奖励或处分。</w:t>
      </w:r>
    </w:p>
    <w:p w14:paraId="0362727D"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（八）学校董事会的其他授权。</w:t>
      </w:r>
    </w:p>
    <w:p w14:paraId="72CEE087" w14:textId="77777777" w:rsidR="00790266" w:rsidRDefault="0048400A" w:rsidP="002F00FA">
      <w:pPr>
        <w:ind w:right="159" w:firstLine="586"/>
        <w:rPr>
          <w:rFonts w:ascii="仿宋" w:eastAsia="仿宋" w:hAnsi="仿宋"/>
          <w:b/>
          <w:bCs/>
          <w:sz w:val="32"/>
          <w:szCs w:val="32"/>
        </w:rPr>
      </w:pPr>
      <w:r>
        <w:rPr>
          <w:rFonts w:ascii="仿宋" w:eastAsia="仿宋" w:hAnsi="仿宋" w:hint="eastAsia"/>
          <w:sz w:val="32"/>
          <w:szCs w:val="32"/>
        </w:rPr>
        <w:t>第二十七条</w:t>
      </w:r>
      <w:r>
        <w:rPr>
          <w:rFonts w:ascii="仿宋" w:eastAsia="仿宋" w:hAnsi="仿宋" w:hint="eastAsia"/>
          <w:b/>
          <w:bCs/>
          <w:sz w:val="32"/>
          <w:szCs w:val="32"/>
        </w:rPr>
        <w:t xml:space="preserve">　</w:t>
      </w:r>
      <w:r>
        <w:rPr>
          <w:rFonts w:ascii="仿宋" w:eastAsia="仿宋" w:hAnsi="仿宋" w:hint="eastAsia"/>
          <w:sz w:val="32"/>
          <w:szCs w:val="32"/>
        </w:rPr>
        <w:t>学校实行校务委员会制度，由校长、副校长等组成。校长担任校务委员会主任，对学校重大问题进行集体讨论和决策。</w:t>
      </w:r>
    </w:p>
    <w:p w14:paraId="058880F3"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校务委员会行使以下职权：</w:t>
      </w:r>
    </w:p>
    <w:p w14:paraId="60C79EF3"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（一）研究决定学校的发展战略与建设规划，确定学校校务管理的指导思想。</w:t>
      </w:r>
    </w:p>
    <w:p w14:paraId="6529C4B7"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（二）决定学校的机构设置，核准内设机构人事任免和选聘教职员工。</w:t>
      </w:r>
    </w:p>
    <w:p w14:paraId="0E6C84AA"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（三）统筹规划学校的学科建设、专业设置，决定年度招生计划。</w:t>
      </w:r>
    </w:p>
    <w:p w14:paraId="742A1B9C"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（四）审查年度经费收支和预决算等重大事项。</w:t>
      </w:r>
    </w:p>
    <w:p w14:paraId="0E72362C" w14:textId="77777777" w:rsidR="00790266" w:rsidRDefault="0048400A" w:rsidP="002F00FA">
      <w:pPr>
        <w:ind w:right="159" w:firstLine="586"/>
        <w:rPr>
          <w:rFonts w:ascii="仿宋" w:eastAsia="仿宋" w:hAnsi="仿宋"/>
          <w:sz w:val="32"/>
          <w:szCs w:val="32"/>
        </w:rPr>
      </w:pPr>
      <w:r>
        <w:rPr>
          <w:rFonts w:ascii="仿宋" w:eastAsia="仿宋" w:hAnsi="仿宋" w:hint="eastAsia"/>
          <w:sz w:val="32"/>
          <w:szCs w:val="32"/>
        </w:rPr>
        <w:t>第二十八条　学校</w:t>
      </w:r>
      <w:proofErr w:type="gramStart"/>
      <w:r>
        <w:rPr>
          <w:rFonts w:ascii="仿宋" w:eastAsia="仿宋" w:hAnsi="仿宋" w:hint="eastAsia"/>
          <w:sz w:val="32"/>
          <w:szCs w:val="32"/>
        </w:rPr>
        <w:t>设学术</w:t>
      </w:r>
      <w:proofErr w:type="gramEnd"/>
      <w:r>
        <w:rPr>
          <w:rFonts w:ascii="仿宋" w:eastAsia="仿宋" w:hAnsi="仿宋" w:hint="eastAsia"/>
          <w:sz w:val="32"/>
          <w:szCs w:val="32"/>
        </w:rPr>
        <w:t>委员会，学术委员会是校内最高学术机构，统筹行使学术事务的决策、审议、评定、咨询，学术委员会由校长、主管副校长及不同学科、专业的教授及正高以上专业技术职务人员组成，人数为不低于1</w:t>
      </w:r>
      <w:r>
        <w:rPr>
          <w:rFonts w:ascii="仿宋" w:eastAsia="仿宋" w:hAnsi="仿宋"/>
          <w:sz w:val="32"/>
          <w:szCs w:val="32"/>
        </w:rPr>
        <w:t>5</w:t>
      </w:r>
      <w:r>
        <w:rPr>
          <w:rFonts w:ascii="仿宋" w:eastAsia="仿宋" w:hAnsi="仿宋" w:hint="eastAsia"/>
          <w:sz w:val="32"/>
          <w:szCs w:val="32"/>
        </w:rPr>
        <w:t>人的单数，</w:t>
      </w:r>
      <w:r>
        <w:rPr>
          <w:rFonts w:ascii="仿宋" w:eastAsia="仿宋" w:hAnsi="仿宋"/>
          <w:sz w:val="32"/>
          <w:szCs w:val="32"/>
        </w:rPr>
        <w:t>担任</w:t>
      </w:r>
      <w:r>
        <w:rPr>
          <w:rFonts w:ascii="仿宋" w:eastAsia="仿宋" w:hAnsi="仿宋" w:hint="eastAsia"/>
          <w:sz w:val="32"/>
          <w:szCs w:val="32"/>
        </w:rPr>
        <w:t>学校</w:t>
      </w:r>
      <w:r>
        <w:rPr>
          <w:rFonts w:ascii="仿宋" w:eastAsia="仿宋" w:hAnsi="仿宋"/>
          <w:sz w:val="32"/>
          <w:szCs w:val="32"/>
        </w:rPr>
        <w:t>及职能部门党政领导职务的</w:t>
      </w:r>
      <w:r>
        <w:rPr>
          <w:rFonts w:ascii="仿宋" w:eastAsia="仿宋" w:hAnsi="仿宋" w:hint="eastAsia"/>
          <w:sz w:val="32"/>
          <w:szCs w:val="32"/>
        </w:rPr>
        <w:t>人数应不超过</w:t>
      </w:r>
      <w:r>
        <w:rPr>
          <w:rFonts w:ascii="仿宋" w:eastAsia="仿宋" w:hAnsi="仿宋"/>
          <w:sz w:val="32"/>
          <w:szCs w:val="32"/>
        </w:rPr>
        <w:t>1/4</w:t>
      </w:r>
      <w:r>
        <w:rPr>
          <w:rFonts w:ascii="仿宋" w:eastAsia="仿宋" w:hAnsi="仿宋" w:hint="eastAsia"/>
          <w:sz w:val="32"/>
          <w:szCs w:val="32"/>
        </w:rPr>
        <w:t>，不担任党政领导</w:t>
      </w:r>
      <w:proofErr w:type="gramStart"/>
      <w:r>
        <w:rPr>
          <w:rFonts w:ascii="仿宋" w:eastAsia="仿宋" w:hAnsi="仿宋" w:hint="eastAsia"/>
          <w:sz w:val="32"/>
          <w:szCs w:val="32"/>
        </w:rPr>
        <w:t>职务及院系主</w:t>
      </w:r>
      <w:proofErr w:type="gramEnd"/>
      <w:r>
        <w:rPr>
          <w:rFonts w:ascii="仿宋" w:eastAsia="仿宋" w:hAnsi="仿宋" w:hint="eastAsia"/>
          <w:sz w:val="32"/>
          <w:szCs w:val="32"/>
        </w:rPr>
        <w:t>要负责人的专任教授，不少于委员总人数的1/2。具体产生程序和议事规则，按照学术委员会章程执行。</w:t>
      </w:r>
    </w:p>
    <w:p w14:paraId="4E94EB42"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lastRenderedPageBreak/>
        <w:t>学术委员会对下列事项行使审议、评定和咨询职权：</w:t>
      </w:r>
    </w:p>
    <w:p w14:paraId="4212226F"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（一）学科、专业及教师队伍建设规划，以及科学研究、对外学术交流合作等重大学术规划。</w:t>
      </w:r>
    </w:p>
    <w:p w14:paraId="4CBFE5E6"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（二）申请设置新的学科专业。</w:t>
      </w:r>
    </w:p>
    <w:p w14:paraId="78E37FC5"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（三）学术机构设置方案，交叉学科、跨学科协同创新机制的建设方案、学科资源的配置方案。</w:t>
      </w:r>
    </w:p>
    <w:p w14:paraId="4AA992E4"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（四）教学科研成果、人才培养质量的评价标准及考核办法。</w:t>
      </w:r>
    </w:p>
    <w:p w14:paraId="66750513"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（五）学位授予标准及细则，学历教育的培养标准、教学计划方案、招生的标准与办法。</w:t>
      </w:r>
    </w:p>
    <w:p w14:paraId="32509859"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（六）学校教师职务聘任的学术标准与办法。</w:t>
      </w:r>
    </w:p>
    <w:p w14:paraId="58F15E21"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（七）学术评价、争议处理规则，学术道德规范。</w:t>
      </w:r>
    </w:p>
    <w:p w14:paraId="3EB502FC"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（八）学术委员会专门委员会组织规程，学术分委员会章程。</w:t>
      </w:r>
    </w:p>
    <w:p w14:paraId="41406612"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（九）学校认为需要提交审议的其他学术事务。</w:t>
      </w:r>
    </w:p>
    <w:p w14:paraId="5E98A94A" w14:textId="77777777" w:rsidR="00790266" w:rsidRDefault="0048400A" w:rsidP="002F00FA">
      <w:pPr>
        <w:ind w:right="159" w:firstLine="586"/>
        <w:rPr>
          <w:rFonts w:ascii="仿宋" w:eastAsia="仿宋" w:hAnsi="仿宋"/>
          <w:sz w:val="32"/>
          <w:szCs w:val="32"/>
        </w:rPr>
      </w:pPr>
      <w:r>
        <w:rPr>
          <w:rFonts w:ascii="仿宋" w:eastAsia="仿宋" w:hAnsi="仿宋" w:hint="eastAsia"/>
          <w:sz w:val="32"/>
          <w:szCs w:val="32"/>
        </w:rPr>
        <w:t>第二十九条</w:t>
      </w:r>
      <w:r>
        <w:rPr>
          <w:rFonts w:ascii="仿宋" w:eastAsia="仿宋" w:hAnsi="仿宋" w:hint="eastAsia"/>
          <w:b/>
          <w:bCs/>
          <w:sz w:val="32"/>
          <w:szCs w:val="32"/>
        </w:rPr>
        <w:t xml:space="preserve">　</w:t>
      </w:r>
      <w:r>
        <w:rPr>
          <w:rFonts w:ascii="仿宋" w:eastAsia="仿宋" w:hAnsi="仿宋" w:hint="eastAsia"/>
          <w:sz w:val="32"/>
          <w:szCs w:val="32"/>
        </w:rPr>
        <w:t>学校设学位评定委员会，由校长、分管教学的副校长、教务处长与各有关二级教学单位负责人和相关部门负责人及专家教授组成。</w:t>
      </w:r>
    </w:p>
    <w:p w14:paraId="21A3532D"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学位评定委员会的职责：</w:t>
      </w:r>
    </w:p>
    <w:p w14:paraId="11BAB047"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（一）对申请学位的人员进行资格审查，根据学校学位授予条例</w:t>
      </w:r>
      <w:proofErr w:type="gramStart"/>
      <w:r>
        <w:rPr>
          <w:rFonts w:ascii="仿宋" w:eastAsia="仿宋" w:hAnsi="仿宋" w:hint="eastAsia"/>
          <w:sz w:val="32"/>
          <w:szCs w:val="32"/>
        </w:rPr>
        <w:t>作出</w:t>
      </w:r>
      <w:proofErr w:type="gramEnd"/>
      <w:r>
        <w:rPr>
          <w:rFonts w:ascii="仿宋" w:eastAsia="仿宋" w:hAnsi="仿宋" w:hint="eastAsia"/>
          <w:sz w:val="32"/>
          <w:szCs w:val="32"/>
        </w:rPr>
        <w:t>授予学位的决定。</w:t>
      </w:r>
    </w:p>
    <w:p w14:paraId="42095FD8"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（二）审定学位</w:t>
      </w:r>
      <w:proofErr w:type="gramStart"/>
      <w:r>
        <w:rPr>
          <w:rFonts w:ascii="仿宋" w:eastAsia="仿宋" w:hAnsi="仿宋" w:hint="eastAsia"/>
          <w:sz w:val="32"/>
          <w:szCs w:val="32"/>
        </w:rPr>
        <w:t>评定分</w:t>
      </w:r>
      <w:proofErr w:type="gramEnd"/>
      <w:r>
        <w:rPr>
          <w:rFonts w:ascii="仿宋" w:eastAsia="仿宋" w:hAnsi="仿宋" w:hint="eastAsia"/>
          <w:sz w:val="32"/>
          <w:szCs w:val="32"/>
        </w:rPr>
        <w:t>委员会委员的资格，</w:t>
      </w:r>
      <w:proofErr w:type="gramStart"/>
      <w:r>
        <w:rPr>
          <w:rFonts w:ascii="仿宋" w:eastAsia="仿宋" w:hAnsi="仿宋" w:hint="eastAsia"/>
          <w:sz w:val="32"/>
          <w:szCs w:val="32"/>
        </w:rPr>
        <w:t>作出</w:t>
      </w:r>
      <w:proofErr w:type="gramEnd"/>
      <w:r>
        <w:rPr>
          <w:rFonts w:ascii="仿宋" w:eastAsia="仿宋" w:hAnsi="仿宋" w:hint="eastAsia"/>
          <w:sz w:val="32"/>
          <w:szCs w:val="32"/>
        </w:rPr>
        <w:t>设立或</w:t>
      </w:r>
      <w:r>
        <w:rPr>
          <w:rFonts w:ascii="仿宋" w:eastAsia="仿宋" w:hAnsi="仿宋" w:hint="eastAsia"/>
          <w:sz w:val="32"/>
          <w:szCs w:val="32"/>
        </w:rPr>
        <w:lastRenderedPageBreak/>
        <w:t>撤销学位</w:t>
      </w:r>
      <w:proofErr w:type="gramStart"/>
      <w:r>
        <w:rPr>
          <w:rFonts w:ascii="仿宋" w:eastAsia="仿宋" w:hAnsi="仿宋" w:hint="eastAsia"/>
          <w:sz w:val="32"/>
          <w:szCs w:val="32"/>
        </w:rPr>
        <w:t>评定分</w:t>
      </w:r>
      <w:proofErr w:type="gramEnd"/>
      <w:r>
        <w:rPr>
          <w:rFonts w:ascii="仿宋" w:eastAsia="仿宋" w:hAnsi="仿宋" w:hint="eastAsia"/>
          <w:sz w:val="32"/>
          <w:szCs w:val="32"/>
        </w:rPr>
        <w:t>委员会的决定。</w:t>
      </w:r>
    </w:p>
    <w:p w14:paraId="7CAEC951"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（三）布置、检查、评估、监督学位</w:t>
      </w:r>
      <w:proofErr w:type="gramStart"/>
      <w:r>
        <w:rPr>
          <w:rFonts w:ascii="仿宋" w:eastAsia="仿宋" w:hAnsi="仿宋" w:hint="eastAsia"/>
          <w:sz w:val="32"/>
          <w:szCs w:val="32"/>
        </w:rPr>
        <w:t>评定分</w:t>
      </w:r>
      <w:proofErr w:type="gramEnd"/>
      <w:r>
        <w:rPr>
          <w:rFonts w:ascii="仿宋" w:eastAsia="仿宋" w:hAnsi="仿宋" w:hint="eastAsia"/>
          <w:sz w:val="32"/>
          <w:szCs w:val="32"/>
        </w:rPr>
        <w:t>委员会的工作，听取学位</w:t>
      </w:r>
      <w:proofErr w:type="gramStart"/>
      <w:r>
        <w:rPr>
          <w:rFonts w:ascii="仿宋" w:eastAsia="仿宋" w:hAnsi="仿宋" w:hint="eastAsia"/>
          <w:sz w:val="32"/>
          <w:szCs w:val="32"/>
        </w:rPr>
        <w:t>评定分</w:t>
      </w:r>
      <w:proofErr w:type="gramEnd"/>
      <w:r>
        <w:rPr>
          <w:rFonts w:ascii="仿宋" w:eastAsia="仿宋" w:hAnsi="仿宋" w:hint="eastAsia"/>
          <w:sz w:val="32"/>
          <w:szCs w:val="32"/>
        </w:rPr>
        <w:t>委员会对学位授予工作的汇报。</w:t>
      </w:r>
    </w:p>
    <w:p w14:paraId="586E1F30"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（四）</w:t>
      </w:r>
      <w:proofErr w:type="gramStart"/>
      <w:r>
        <w:rPr>
          <w:rFonts w:ascii="仿宋" w:eastAsia="仿宋" w:hAnsi="仿宋" w:hint="eastAsia"/>
          <w:sz w:val="32"/>
          <w:szCs w:val="32"/>
        </w:rPr>
        <w:t>作出</w:t>
      </w:r>
      <w:proofErr w:type="gramEnd"/>
      <w:r>
        <w:rPr>
          <w:rFonts w:ascii="仿宋" w:eastAsia="仿宋" w:hAnsi="仿宋" w:hint="eastAsia"/>
          <w:sz w:val="32"/>
          <w:szCs w:val="32"/>
        </w:rPr>
        <w:t>“撤销违反规定而授予学位”的决定。</w:t>
      </w:r>
    </w:p>
    <w:p w14:paraId="13AF4A88"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（五）修改学校学位评定工作条例及研究处理与学位工作有关的其他事项。</w:t>
      </w:r>
    </w:p>
    <w:p w14:paraId="46CB11EE" w14:textId="77777777" w:rsidR="00790266" w:rsidRDefault="0048400A" w:rsidP="002F00FA">
      <w:pPr>
        <w:ind w:right="159" w:firstLine="586"/>
        <w:rPr>
          <w:rFonts w:ascii="仿宋" w:eastAsia="仿宋" w:hAnsi="仿宋"/>
          <w:sz w:val="32"/>
          <w:szCs w:val="32"/>
        </w:rPr>
      </w:pPr>
      <w:r>
        <w:rPr>
          <w:rFonts w:ascii="仿宋" w:eastAsia="仿宋" w:hAnsi="仿宋" w:hint="eastAsia"/>
          <w:sz w:val="32"/>
          <w:szCs w:val="32"/>
        </w:rPr>
        <w:t>第三十条</w:t>
      </w:r>
      <w:r>
        <w:rPr>
          <w:rFonts w:ascii="仿宋" w:eastAsia="仿宋" w:hAnsi="仿宋" w:hint="eastAsia"/>
          <w:b/>
          <w:bCs/>
          <w:sz w:val="32"/>
          <w:szCs w:val="32"/>
        </w:rPr>
        <w:t xml:space="preserve">　</w:t>
      </w:r>
      <w:r>
        <w:rPr>
          <w:rFonts w:ascii="仿宋" w:eastAsia="仿宋" w:hAnsi="仿宋" w:hint="eastAsia"/>
          <w:sz w:val="32"/>
          <w:szCs w:val="32"/>
        </w:rPr>
        <w:t>学校设立教学指导委员会，由学校主管校领导、教授专家和教务处长组成。</w:t>
      </w:r>
    </w:p>
    <w:p w14:paraId="777BBF15"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教学指导委员会的职责：</w:t>
      </w:r>
    </w:p>
    <w:p w14:paraId="615E90D9"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（一）制定保证和提高学校教育教学质量和学术水平的措施，检查措施实施执行情况。</w:t>
      </w:r>
    </w:p>
    <w:p w14:paraId="03E7B75E"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（二）审定人才培养方案、教学计划、教学管理及教学改革中的重大问题。</w:t>
      </w:r>
    </w:p>
    <w:p w14:paraId="6B723F27"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（三）开展教育教学研究，审定教材选用、教学内容和教学方法。</w:t>
      </w:r>
    </w:p>
    <w:p w14:paraId="18EDA93E"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（四）开展教学评估相关活动。</w:t>
      </w:r>
    </w:p>
    <w:p w14:paraId="70825C8D" w14:textId="77777777" w:rsidR="00790266" w:rsidRDefault="0048400A" w:rsidP="002F00FA">
      <w:pPr>
        <w:ind w:right="159" w:firstLine="586"/>
        <w:rPr>
          <w:rFonts w:ascii="仿宋" w:eastAsia="仿宋" w:hAnsi="仿宋"/>
          <w:sz w:val="32"/>
          <w:szCs w:val="32"/>
        </w:rPr>
      </w:pPr>
      <w:r>
        <w:rPr>
          <w:rFonts w:ascii="仿宋" w:eastAsia="仿宋" w:hAnsi="仿宋" w:hint="eastAsia"/>
          <w:sz w:val="32"/>
          <w:szCs w:val="32"/>
        </w:rPr>
        <w:t>第三十一条　学校依据《中国共产党章程》，设立中国共产党基层委员会，学校党委发挥政治核心作用，保证政治方向，为学校办学方向和办学指导思想把关，领导学校思想政治工作和德育工作及学校工会、共青团、学生会等群众组织和教职工代表大会。党委本着精干、高效的原则设立党群、组织、宣传统战和纪检监察等工作部门，并从实际出发逐步</w:t>
      </w:r>
      <w:r>
        <w:rPr>
          <w:rFonts w:ascii="仿宋" w:eastAsia="仿宋" w:hAnsi="仿宋" w:hint="eastAsia"/>
          <w:sz w:val="32"/>
          <w:szCs w:val="32"/>
        </w:rPr>
        <w:lastRenderedPageBreak/>
        <w:t>建立专兼职结合的党务工作干部队伍，配备必要的工作人员。</w:t>
      </w:r>
    </w:p>
    <w:p w14:paraId="542593CB" w14:textId="77777777" w:rsidR="00790266" w:rsidRDefault="0048400A" w:rsidP="002F00FA">
      <w:pPr>
        <w:ind w:right="159" w:firstLine="586"/>
        <w:rPr>
          <w:rFonts w:ascii="仿宋" w:eastAsia="仿宋" w:hAnsi="仿宋"/>
          <w:sz w:val="32"/>
          <w:szCs w:val="32"/>
        </w:rPr>
      </w:pPr>
      <w:r>
        <w:rPr>
          <w:rFonts w:ascii="仿宋" w:eastAsia="仿宋" w:hAnsi="仿宋" w:hint="eastAsia"/>
          <w:sz w:val="32"/>
          <w:szCs w:val="32"/>
        </w:rPr>
        <w:t>第三十二条</w:t>
      </w:r>
      <w:r>
        <w:rPr>
          <w:rFonts w:ascii="仿宋" w:eastAsia="仿宋" w:hAnsi="仿宋" w:hint="eastAsia"/>
          <w:b/>
          <w:bCs/>
          <w:sz w:val="32"/>
          <w:szCs w:val="32"/>
        </w:rPr>
        <w:t xml:space="preserve">　</w:t>
      </w:r>
      <w:r>
        <w:rPr>
          <w:rFonts w:ascii="仿宋" w:eastAsia="仿宋" w:hAnsi="仿宋" w:hint="eastAsia"/>
          <w:sz w:val="32"/>
          <w:szCs w:val="32"/>
        </w:rPr>
        <w:t>学校党组织负责人按照隶属关系由上级党委选派，党组织领导班子成员按上级有关政策规定推行双向进入、交叉任职，通过法定程序进入学校决策机构和行政管理机构，符合条件的学校决策机构和行政管理机构的党员领导按照党的有关规定进入党组织领导班子。</w:t>
      </w:r>
    </w:p>
    <w:p w14:paraId="40A3B547" w14:textId="77777777" w:rsidR="00790266" w:rsidRDefault="0048400A" w:rsidP="002F00FA">
      <w:pPr>
        <w:ind w:right="159" w:firstLine="586"/>
        <w:rPr>
          <w:rFonts w:ascii="仿宋" w:eastAsia="仿宋" w:hAnsi="仿宋"/>
          <w:sz w:val="32"/>
          <w:szCs w:val="32"/>
        </w:rPr>
      </w:pPr>
      <w:r>
        <w:rPr>
          <w:rFonts w:ascii="仿宋" w:eastAsia="仿宋" w:hAnsi="仿宋" w:hint="eastAsia"/>
          <w:sz w:val="32"/>
          <w:szCs w:val="32"/>
        </w:rPr>
        <w:t xml:space="preserve">第三十三条　</w:t>
      </w:r>
      <w:r>
        <w:rPr>
          <w:rFonts w:ascii="仿宋" w:eastAsia="仿宋" w:hAnsi="仿宋"/>
          <w:sz w:val="32"/>
          <w:szCs w:val="32"/>
        </w:rPr>
        <w:t>建立党委与董事会的协商沟通机制</w:t>
      </w:r>
      <w:r>
        <w:rPr>
          <w:rFonts w:ascii="仿宋" w:eastAsia="仿宋" w:hAnsi="仿宋" w:hint="eastAsia"/>
          <w:sz w:val="32"/>
          <w:szCs w:val="32"/>
        </w:rPr>
        <w:t>和与</w:t>
      </w:r>
      <w:r>
        <w:rPr>
          <w:rFonts w:ascii="仿宋" w:eastAsia="仿宋" w:hAnsi="仿宋"/>
          <w:sz w:val="32"/>
          <w:szCs w:val="32"/>
        </w:rPr>
        <w:t>学校行政管理机构的联席会议制度。党委对学校的发展规划、人事安排、财务预算、基本建设、招生收费等重大事项，提出意见和建议，参与研究讨论。</w:t>
      </w:r>
    </w:p>
    <w:p w14:paraId="636E3929" w14:textId="77777777" w:rsidR="00790266" w:rsidRDefault="0048400A" w:rsidP="002F00FA">
      <w:pPr>
        <w:ind w:right="159" w:firstLine="586"/>
        <w:rPr>
          <w:rFonts w:ascii="仿宋" w:eastAsia="仿宋" w:hAnsi="仿宋"/>
          <w:sz w:val="32"/>
          <w:szCs w:val="32"/>
        </w:rPr>
      </w:pPr>
      <w:r>
        <w:rPr>
          <w:rFonts w:ascii="仿宋" w:eastAsia="仿宋" w:hAnsi="仿宋" w:hint="eastAsia"/>
          <w:sz w:val="32"/>
          <w:szCs w:val="32"/>
        </w:rPr>
        <w:t>第三十四条　学校建立工会组织，按照《中华人民共和国工会法》和《中国工会章程》履行工会权利和义务，并作为学校教职工代表大会的工作机构，承担保障教职员工参与民主管理和监督的权利及职责。教职工代表大会每4年一届，每年召开1次会议，遇有重大事项，经学校、学校工会或1/3以上教职工代表大会代表提议，可以临时召开。教职工代表大会须有2/3以上教职工代表大会代表出席。教职工代表大会的选举和表决，须经1/2以上教职工代表大会代表通过方为有效。</w:t>
      </w:r>
    </w:p>
    <w:p w14:paraId="1693C7F8"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教职工代表大会在学校党委的领导下按照民主集中制原则开展工作，具体可推选董事会和监事会中的教职工代</w:t>
      </w:r>
      <w:r>
        <w:rPr>
          <w:rFonts w:ascii="仿宋" w:eastAsia="仿宋" w:hAnsi="仿宋" w:hint="eastAsia"/>
          <w:sz w:val="32"/>
          <w:szCs w:val="32"/>
        </w:rPr>
        <w:lastRenderedPageBreak/>
        <w:t>表，对学校工作提出意见建议，研究讨论与教职员工利益相关的福利及校内薪酬体系分配方案等。</w:t>
      </w:r>
    </w:p>
    <w:p w14:paraId="3E6B220D" w14:textId="77777777" w:rsidR="00790266" w:rsidRDefault="0048400A" w:rsidP="002F00FA">
      <w:pPr>
        <w:ind w:right="159" w:firstLine="586"/>
        <w:rPr>
          <w:rFonts w:ascii="仿宋" w:eastAsia="仿宋" w:hAnsi="仿宋"/>
          <w:sz w:val="32"/>
          <w:szCs w:val="32"/>
        </w:rPr>
      </w:pPr>
      <w:r>
        <w:rPr>
          <w:rFonts w:ascii="仿宋" w:eastAsia="仿宋" w:hAnsi="仿宋" w:hint="eastAsia"/>
          <w:sz w:val="32"/>
          <w:szCs w:val="32"/>
        </w:rPr>
        <w:t>第三十五条</w:t>
      </w:r>
      <w:r>
        <w:rPr>
          <w:rFonts w:ascii="仿宋" w:eastAsia="仿宋" w:hAnsi="仿宋" w:hint="eastAsia"/>
          <w:b/>
          <w:bCs/>
          <w:sz w:val="32"/>
          <w:szCs w:val="32"/>
        </w:rPr>
        <w:t xml:space="preserve">　</w:t>
      </w:r>
      <w:r>
        <w:rPr>
          <w:rFonts w:ascii="仿宋" w:eastAsia="仿宋" w:hAnsi="仿宋" w:hint="eastAsia"/>
          <w:sz w:val="32"/>
          <w:szCs w:val="32"/>
        </w:rPr>
        <w:t>学校依据《中国共产主义青年团章程》建立共青团组织，保证青年学生参加团组织的权利并指导学校学生会工作，管理学生社团，引导学生树立社会主义核心价值观，努力提高学生思想道德水平。学校设立学生会，学生会是党领导下的学生群众组织，积极组织开展有利于青年学生健康成长的各种业余文化体育活动。</w:t>
      </w:r>
    </w:p>
    <w:p w14:paraId="2F0625F7" w14:textId="77777777" w:rsidR="00790266" w:rsidRDefault="0048400A">
      <w:pPr>
        <w:pStyle w:val="10"/>
        <w:spacing w:beforeLines="0" w:before="0" w:afterLines="0" w:after="0"/>
        <w:ind w:right="159"/>
        <w:rPr>
          <w:rFonts w:ascii="黑体" w:eastAsia="黑体" w:hAnsi="黑体"/>
          <w:b w:val="0"/>
          <w:bCs w:val="0"/>
          <w:sz w:val="32"/>
          <w:szCs w:val="32"/>
        </w:rPr>
      </w:pPr>
      <w:r>
        <w:rPr>
          <w:rFonts w:ascii="黑体" w:eastAsia="黑体" w:hAnsi="黑体" w:hint="eastAsia"/>
          <w:b w:val="0"/>
          <w:bCs w:val="0"/>
          <w:sz w:val="32"/>
          <w:szCs w:val="32"/>
        </w:rPr>
        <w:t>第三章  内部组织结构</w:t>
      </w:r>
    </w:p>
    <w:p w14:paraId="19EB3506" w14:textId="77777777" w:rsidR="00790266" w:rsidRDefault="0048400A" w:rsidP="002F00FA">
      <w:pPr>
        <w:ind w:right="159" w:firstLine="586"/>
        <w:rPr>
          <w:rFonts w:ascii="仿宋" w:eastAsia="仿宋" w:hAnsi="仿宋"/>
          <w:sz w:val="32"/>
          <w:szCs w:val="32"/>
        </w:rPr>
      </w:pPr>
      <w:r>
        <w:rPr>
          <w:rFonts w:ascii="仿宋" w:eastAsia="仿宋" w:hAnsi="仿宋" w:hint="eastAsia"/>
          <w:sz w:val="32"/>
          <w:szCs w:val="32"/>
        </w:rPr>
        <w:t>第三十六条　学校本着精简、高效的原则，根据教学、科研、人事、财务、档案、办公室、资产管理、学生工作、招生就业、发展规划与对外交流、安全保卫和后勤服务等工作设立相应的职能部门，为教学、科研服务。</w:t>
      </w:r>
    </w:p>
    <w:p w14:paraId="6F5DD4CF" w14:textId="77777777" w:rsidR="00790266" w:rsidRDefault="0048400A" w:rsidP="002F00FA">
      <w:pPr>
        <w:ind w:right="159" w:firstLine="586"/>
        <w:rPr>
          <w:rFonts w:ascii="仿宋" w:eastAsia="仿宋" w:hAnsi="仿宋"/>
          <w:sz w:val="32"/>
          <w:szCs w:val="32"/>
        </w:rPr>
      </w:pPr>
      <w:r>
        <w:rPr>
          <w:rFonts w:ascii="仿宋" w:eastAsia="仿宋" w:hAnsi="仿宋" w:hint="eastAsia"/>
          <w:sz w:val="32"/>
          <w:szCs w:val="32"/>
        </w:rPr>
        <w:t>第三十七条　学校设立图书馆、网络中心、实验中心、培训中心等教学辅助单位和非学历教育机构，并配备相应的工作人员。</w:t>
      </w:r>
    </w:p>
    <w:p w14:paraId="7DB9FAC9" w14:textId="77777777" w:rsidR="00790266" w:rsidRDefault="0048400A" w:rsidP="002F00FA">
      <w:pPr>
        <w:ind w:right="159" w:firstLine="586"/>
        <w:rPr>
          <w:rFonts w:ascii="仿宋" w:eastAsia="仿宋" w:hAnsi="仿宋"/>
          <w:sz w:val="32"/>
          <w:szCs w:val="32"/>
        </w:rPr>
      </w:pPr>
      <w:r>
        <w:rPr>
          <w:rFonts w:ascii="仿宋" w:eastAsia="仿宋" w:hAnsi="仿宋" w:hint="eastAsia"/>
          <w:sz w:val="32"/>
          <w:szCs w:val="32"/>
        </w:rPr>
        <w:t>第三十八条　学校根据学科专业建设及人才培养需求设置二级学院，实行校院两级管理，并根据发展情况，适时调整。二级学院实行院长负责制，职能处室实行处长（主任）负责制。</w:t>
      </w:r>
    </w:p>
    <w:p w14:paraId="62D6FF4E" w14:textId="77777777" w:rsidR="00790266" w:rsidRDefault="0048400A">
      <w:pPr>
        <w:pStyle w:val="10"/>
        <w:spacing w:beforeLines="0" w:before="0" w:afterLines="0" w:after="0"/>
        <w:ind w:right="159"/>
        <w:rPr>
          <w:rFonts w:ascii="黑体" w:eastAsia="黑体" w:hAnsi="黑体"/>
          <w:b w:val="0"/>
          <w:bCs w:val="0"/>
          <w:sz w:val="32"/>
          <w:szCs w:val="32"/>
        </w:rPr>
      </w:pPr>
      <w:r>
        <w:rPr>
          <w:rFonts w:ascii="黑体" w:eastAsia="黑体" w:hAnsi="黑体" w:hint="eastAsia"/>
          <w:b w:val="0"/>
          <w:bCs w:val="0"/>
          <w:sz w:val="32"/>
          <w:szCs w:val="32"/>
        </w:rPr>
        <w:t>第四章  教学与科研</w:t>
      </w:r>
    </w:p>
    <w:p w14:paraId="6D0D5123" w14:textId="77777777" w:rsidR="00790266" w:rsidRDefault="0048400A" w:rsidP="002F00FA">
      <w:pPr>
        <w:ind w:right="159" w:firstLine="586"/>
        <w:rPr>
          <w:rFonts w:ascii="仿宋" w:eastAsia="仿宋" w:hAnsi="仿宋"/>
          <w:sz w:val="32"/>
          <w:szCs w:val="32"/>
        </w:rPr>
      </w:pPr>
      <w:r>
        <w:rPr>
          <w:rFonts w:ascii="仿宋" w:eastAsia="仿宋" w:hAnsi="仿宋" w:hint="eastAsia"/>
          <w:sz w:val="32"/>
          <w:szCs w:val="32"/>
        </w:rPr>
        <w:t>第三十九条　学校坚持全面贯彻国家教育方针，实行科</w:t>
      </w:r>
      <w:r>
        <w:rPr>
          <w:rFonts w:ascii="仿宋" w:eastAsia="仿宋" w:hAnsi="仿宋" w:hint="eastAsia"/>
          <w:sz w:val="32"/>
          <w:szCs w:val="32"/>
        </w:rPr>
        <w:lastRenderedPageBreak/>
        <w:t>学化、规范化管理，全面提高教育教学质量，努力提高办学水平。</w:t>
      </w:r>
    </w:p>
    <w:p w14:paraId="32EEAAF2" w14:textId="77777777" w:rsidR="00790266" w:rsidRDefault="0048400A" w:rsidP="002F00FA">
      <w:pPr>
        <w:ind w:right="159" w:firstLine="586"/>
        <w:rPr>
          <w:rFonts w:ascii="仿宋" w:eastAsia="仿宋" w:hAnsi="仿宋"/>
          <w:sz w:val="32"/>
          <w:szCs w:val="32"/>
        </w:rPr>
      </w:pPr>
      <w:r>
        <w:rPr>
          <w:rFonts w:ascii="仿宋" w:eastAsia="仿宋" w:hAnsi="仿宋" w:hint="eastAsia"/>
          <w:sz w:val="32"/>
          <w:szCs w:val="32"/>
        </w:rPr>
        <w:t>第四十条　学校教学严格执行各专业的人才培养方案，按规定选用教材，按课程表安排授课。学校积极鼓励教学改革，提高学生的创新能力。</w:t>
      </w:r>
    </w:p>
    <w:p w14:paraId="0920C9E1" w14:textId="77777777" w:rsidR="00790266" w:rsidRDefault="0048400A" w:rsidP="002F00FA">
      <w:pPr>
        <w:ind w:right="159" w:firstLine="586"/>
        <w:rPr>
          <w:rFonts w:ascii="仿宋" w:eastAsia="仿宋" w:hAnsi="仿宋"/>
          <w:sz w:val="32"/>
          <w:szCs w:val="32"/>
        </w:rPr>
      </w:pPr>
      <w:r>
        <w:rPr>
          <w:rFonts w:ascii="仿宋" w:eastAsia="仿宋" w:hAnsi="仿宋" w:hint="eastAsia"/>
          <w:sz w:val="32"/>
          <w:szCs w:val="32"/>
        </w:rPr>
        <w:t>第四十一条　学校对教学质量实施全过程监控，建立三级教学督导制度和</w:t>
      </w:r>
      <w:proofErr w:type="gramStart"/>
      <w:r>
        <w:rPr>
          <w:rFonts w:ascii="仿宋" w:eastAsia="仿宋" w:hAnsi="仿宋" w:hint="eastAsia"/>
          <w:sz w:val="32"/>
          <w:szCs w:val="32"/>
        </w:rPr>
        <w:t>期初</w:t>
      </w:r>
      <w:proofErr w:type="gramEnd"/>
      <w:r>
        <w:rPr>
          <w:rFonts w:ascii="仿宋" w:eastAsia="仿宋" w:hAnsi="仿宋" w:hint="eastAsia"/>
          <w:sz w:val="32"/>
          <w:szCs w:val="32"/>
        </w:rPr>
        <w:t>秩序检查、期中质量检查和期末效果检查的教学检查制度，促进教学全过程优化，保障人才培养质量。</w:t>
      </w:r>
    </w:p>
    <w:p w14:paraId="49ED668C" w14:textId="77777777" w:rsidR="00790266" w:rsidRDefault="0048400A" w:rsidP="002F00FA">
      <w:pPr>
        <w:ind w:right="159" w:firstLine="586"/>
        <w:rPr>
          <w:rFonts w:ascii="仿宋" w:eastAsia="仿宋" w:hAnsi="仿宋"/>
          <w:sz w:val="32"/>
          <w:szCs w:val="32"/>
        </w:rPr>
      </w:pPr>
      <w:r>
        <w:rPr>
          <w:rFonts w:ascii="仿宋" w:eastAsia="仿宋" w:hAnsi="仿宋" w:hint="eastAsia"/>
          <w:sz w:val="32"/>
          <w:szCs w:val="32"/>
        </w:rPr>
        <w:t>第四十二条　学校积极推进和鼓励教学研究和改革，运用先进的教育理论指导教育教学活动，积极推广产学研及教科研成果和成功经验。</w:t>
      </w:r>
    </w:p>
    <w:p w14:paraId="3383F056" w14:textId="77777777" w:rsidR="00790266" w:rsidRDefault="0048400A" w:rsidP="002F00FA">
      <w:pPr>
        <w:ind w:right="159" w:firstLine="586"/>
        <w:rPr>
          <w:rFonts w:ascii="仿宋" w:eastAsia="仿宋" w:hAnsi="仿宋"/>
          <w:sz w:val="32"/>
          <w:szCs w:val="32"/>
        </w:rPr>
      </w:pPr>
      <w:r>
        <w:rPr>
          <w:rFonts w:ascii="仿宋" w:eastAsia="仿宋" w:hAnsi="仿宋" w:hint="eastAsia"/>
          <w:sz w:val="32"/>
          <w:szCs w:val="32"/>
        </w:rPr>
        <w:t>第四十三条</w:t>
      </w:r>
      <w:r>
        <w:rPr>
          <w:rFonts w:ascii="仿宋" w:eastAsia="仿宋" w:hAnsi="仿宋" w:hint="eastAsia"/>
          <w:b/>
          <w:bCs/>
          <w:sz w:val="32"/>
          <w:szCs w:val="32"/>
        </w:rPr>
        <w:t xml:space="preserve">　</w:t>
      </w:r>
      <w:r>
        <w:rPr>
          <w:rFonts w:ascii="仿宋" w:eastAsia="仿宋" w:hAnsi="仿宋" w:hint="eastAsia"/>
          <w:sz w:val="32"/>
          <w:szCs w:val="32"/>
        </w:rPr>
        <w:t>学校加强实践教学环节，通过校企合作与设立产业学院等，实现产教融合，推进人才培养与区域社会经济发展对接。</w:t>
      </w:r>
    </w:p>
    <w:p w14:paraId="67A7E729" w14:textId="77777777" w:rsidR="00790266" w:rsidRDefault="0048400A" w:rsidP="002F00FA">
      <w:pPr>
        <w:ind w:right="159" w:firstLine="586"/>
        <w:rPr>
          <w:rFonts w:ascii="仿宋" w:eastAsia="仿宋" w:hAnsi="仿宋"/>
          <w:sz w:val="32"/>
          <w:szCs w:val="32"/>
        </w:rPr>
      </w:pPr>
      <w:r>
        <w:rPr>
          <w:rFonts w:ascii="仿宋" w:eastAsia="仿宋" w:hAnsi="仿宋" w:hint="eastAsia"/>
          <w:sz w:val="32"/>
          <w:szCs w:val="32"/>
        </w:rPr>
        <w:t>第四十四条</w:t>
      </w:r>
      <w:r>
        <w:rPr>
          <w:rFonts w:ascii="仿宋" w:eastAsia="仿宋" w:hAnsi="仿宋" w:hint="eastAsia"/>
          <w:b/>
          <w:bCs/>
          <w:sz w:val="32"/>
          <w:szCs w:val="32"/>
        </w:rPr>
        <w:t xml:space="preserve">　</w:t>
      </w:r>
      <w:r>
        <w:rPr>
          <w:rFonts w:ascii="仿宋" w:eastAsia="仿宋" w:hAnsi="仿宋" w:hint="eastAsia"/>
          <w:sz w:val="32"/>
          <w:szCs w:val="32"/>
        </w:rPr>
        <w:t>学校重视科学研究工作，积极开展科研及社会服务，鼓励开展多种形式的产学研结合，推进科技成果转化。</w:t>
      </w:r>
    </w:p>
    <w:p w14:paraId="2F5BFA85" w14:textId="77777777" w:rsidR="00790266" w:rsidRDefault="0048400A" w:rsidP="002F00FA">
      <w:pPr>
        <w:ind w:right="159" w:firstLine="586"/>
        <w:rPr>
          <w:rFonts w:ascii="仿宋" w:eastAsia="仿宋" w:hAnsi="仿宋"/>
          <w:sz w:val="32"/>
          <w:szCs w:val="32"/>
        </w:rPr>
      </w:pPr>
      <w:r>
        <w:rPr>
          <w:rFonts w:ascii="仿宋" w:eastAsia="仿宋" w:hAnsi="仿宋" w:hint="eastAsia"/>
          <w:sz w:val="32"/>
          <w:szCs w:val="32"/>
        </w:rPr>
        <w:t>第四十五条　学校坚持立德树人根本任务，加强师德师风建设，加强学生思想政治教育，注重学生能力培养。</w:t>
      </w:r>
    </w:p>
    <w:p w14:paraId="76A685FF" w14:textId="77777777" w:rsidR="00790266" w:rsidRDefault="0048400A" w:rsidP="002F00FA">
      <w:pPr>
        <w:ind w:right="159" w:firstLine="586"/>
        <w:rPr>
          <w:rFonts w:ascii="仿宋" w:eastAsia="仿宋" w:hAnsi="仿宋"/>
          <w:sz w:val="32"/>
          <w:szCs w:val="32"/>
        </w:rPr>
      </w:pPr>
      <w:r>
        <w:rPr>
          <w:rFonts w:ascii="仿宋" w:eastAsia="仿宋" w:hAnsi="仿宋" w:hint="eastAsia"/>
          <w:bCs/>
          <w:sz w:val="32"/>
          <w:szCs w:val="32"/>
        </w:rPr>
        <w:t>第四十六条</w:t>
      </w:r>
      <w:r>
        <w:rPr>
          <w:rFonts w:ascii="仿宋" w:eastAsia="仿宋" w:hAnsi="仿宋" w:hint="eastAsia"/>
          <w:b/>
          <w:sz w:val="32"/>
          <w:szCs w:val="32"/>
        </w:rPr>
        <w:t xml:space="preserve">　</w:t>
      </w:r>
      <w:r>
        <w:rPr>
          <w:rFonts w:ascii="仿宋" w:eastAsia="仿宋" w:hAnsi="仿宋" w:hint="eastAsia"/>
          <w:sz w:val="32"/>
          <w:szCs w:val="32"/>
        </w:rPr>
        <w:t>学校接受教育行政部门和其他相关部门对教育教学的监督管理；接受政府对学校办学水平、教育质</w:t>
      </w:r>
      <w:r>
        <w:rPr>
          <w:rFonts w:ascii="仿宋" w:eastAsia="仿宋" w:hAnsi="仿宋" w:hint="eastAsia"/>
          <w:sz w:val="32"/>
          <w:szCs w:val="32"/>
        </w:rPr>
        <w:lastRenderedPageBreak/>
        <w:t xml:space="preserve">量的督导评估。  </w:t>
      </w:r>
    </w:p>
    <w:p w14:paraId="6D6F84FD" w14:textId="77777777" w:rsidR="00790266" w:rsidRDefault="0048400A">
      <w:pPr>
        <w:pStyle w:val="10"/>
        <w:spacing w:beforeLines="0" w:before="0" w:afterLines="0" w:after="0"/>
        <w:ind w:right="159"/>
        <w:rPr>
          <w:rFonts w:ascii="黑体" w:eastAsia="黑体" w:hAnsi="黑体"/>
          <w:b w:val="0"/>
          <w:bCs w:val="0"/>
          <w:sz w:val="32"/>
          <w:szCs w:val="32"/>
        </w:rPr>
      </w:pPr>
      <w:r>
        <w:rPr>
          <w:rFonts w:ascii="黑体" w:eastAsia="黑体" w:hAnsi="黑体" w:hint="eastAsia"/>
          <w:b w:val="0"/>
          <w:bCs w:val="0"/>
          <w:sz w:val="32"/>
          <w:szCs w:val="32"/>
        </w:rPr>
        <w:t>第五章  教师与员工</w:t>
      </w:r>
    </w:p>
    <w:p w14:paraId="6A4DD9C4" w14:textId="77777777" w:rsidR="00790266" w:rsidRDefault="0048400A" w:rsidP="002F00FA">
      <w:pPr>
        <w:ind w:right="159" w:firstLine="586"/>
        <w:rPr>
          <w:rFonts w:ascii="仿宋" w:eastAsia="仿宋" w:hAnsi="仿宋"/>
          <w:sz w:val="32"/>
          <w:szCs w:val="32"/>
        </w:rPr>
      </w:pPr>
      <w:r>
        <w:rPr>
          <w:rFonts w:ascii="仿宋" w:eastAsia="仿宋" w:hAnsi="仿宋" w:hint="eastAsia"/>
          <w:bCs/>
          <w:sz w:val="32"/>
          <w:szCs w:val="32"/>
        </w:rPr>
        <w:t>第四十七条</w:t>
      </w:r>
      <w:r>
        <w:rPr>
          <w:rFonts w:ascii="仿宋" w:eastAsia="仿宋" w:hAnsi="仿宋" w:hint="eastAsia"/>
          <w:sz w:val="32"/>
          <w:szCs w:val="32"/>
        </w:rPr>
        <w:t xml:space="preserve">　学校的教职员工全部实行聘任制，按需设岗、按岗聘任。受聘人员经考核合格后，按照有关法律法规签订聘用合同或劳务协议，明确双方的权利和义务。</w:t>
      </w:r>
    </w:p>
    <w:p w14:paraId="47A817C8" w14:textId="77777777" w:rsidR="00790266" w:rsidRDefault="0048400A" w:rsidP="002F00FA">
      <w:pPr>
        <w:ind w:right="159" w:firstLine="586"/>
        <w:rPr>
          <w:rFonts w:ascii="仿宋" w:eastAsia="仿宋" w:hAnsi="仿宋"/>
          <w:sz w:val="32"/>
          <w:szCs w:val="32"/>
        </w:rPr>
      </w:pPr>
      <w:r>
        <w:rPr>
          <w:rFonts w:ascii="仿宋" w:eastAsia="仿宋" w:hAnsi="仿宋" w:hint="eastAsia"/>
          <w:bCs/>
          <w:sz w:val="32"/>
          <w:szCs w:val="32"/>
        </w:rPr>
        <w:t>第四十八条</w:t>
      </w:r>
      <w:r>
        <w:rPr>
          <w:rFonts w:ascii="仿宋" w:eastAsia="仿宋" w:hAnsi="仿宋" w:hint="eastAsia"/>
          <w:b/>
          <w:sz w:val="32"/>
          <w:szCs w:val="32"/>
        </w:rPr>
        <w:t xml:space="preserve">　</w:t>
      </w:r>
      <w:r>
        <w:rPr>
          <w:rFonts w:ascii="仿宋" w:eastAsia="仿宋" w:hAnsi="仿宋" w:hint="eastAsia"/>
          <w:sz w:val="32"/>
          <w:szCs w:val="32"/>
        </w:rPr>
        <w:t>学校教职员工享有《中华人民共和国教师法》及相关法律法规及聘用合同明确的权利和义务，学校应依法按聘用合同或劳务协议规定保障教职员工的工资福利待遇，并为教职员工缴纳社会保险及住房公积金。</w:t>
      </w:r>
    </w:p>
    <w:p w14:paraId="16A53CDC" w14:textId="77777777" w:rsidR="00790266" w:rsidRDefault="0048400A" w:rsidP="002F00FA">
      <w:pPr>
        <w:ind w:right="159" w:firstLine="586"/>
        <w:rPr>
          <w:rFonts w:ascii="仿宋" w:eastAsia="仿宋" w:hAnsi="仿宋"/>
          <w:sz w:val="32"/>
          <w:szCs w:val="32"/>
        </w:rPr>
      </w:pPr>
      <w:r>
        <w:rPr>
          <w:rFonts w:ascii="仿宋" w:eastAsia="仿宋" w:hAnsi="仿宋" w:hint="eastAsia"/>
          <w:bCs/>
          <w:sz w:val="32"/>
          <w:szCs w:val="32"/>
        </w:rPr>
        <w:t>第四十九条</w:t>
      </w:r>
      <w:r>
        <w:rPr>
          <w:rFonts w:ascii="仿宋" w:eastAsia="仿宋" w:hAnsi="仿宋" w:hint="eastAsia"/>
          <w:b/>
          <w:sz w:val="32"/>
          <w:szCs w:val="32"/>
        </w:rPr>
        <w:t xml:space="preserve">　</w:t>
      </w:r>
      <w:r>
        <w:rPr>
          <w:rFonts w:ascii="仿宋" w:eastAsia="仿宋" w:hAnsi="仿宋" w:hint="eastAsia"/>
          <w:sz w:val="32"/>
          <w:szCs w:val="32"/>
        </w:rPr>
        <w:t>学校执行国家教师资格证制度及教师专业技术职务评定制度，支持鼓励教师从事科学研究、学术交流，参加专业学术团体。学校建立教师培训制度，为受聘教师接受相应的思想政治和业务培训提供条件。</w:t>
      </w:r>
    </w:p>
    <w:p w14:paraId="5C1C784C" w14:textId="77777777" w:rsidR="00790266" w:rsidRDefault="0048400A" w:rsidP="002F00FA">
      <w:pPr>
        <w:ind w:right="159" w:firstLine="586"/>
        <w:rPr>
          <w:rFonts w:ascii="仿宋" w:eastAsia="仿宋" w:hAnsi="仿宋"/>
          <w:sz w:val="32"/>
          <w:szCs w:val="32"/>
        </w:rPr>
      </w:pPr>
      <w:r>
        <w:rPr>
          <w:rFonts w:ascii="仿宋" w:eastAsia="仿宋" w:hAnsi="仿宋" w:hint="eastAsia"/>
          <w:bCs/>
          <w:sz w:val="32"/>
          <w:szCs w:val="32"/>
        </w:rPr>
        <w:t>第五十条</w:t>
      </w:r>
      <w:r>
        <w:rPr>
          <w:rFonts w:ascii="仿宋" w:eastAsia="仿宋" w:hAnsi="仿宋" w:hint="eastAsia"/>
          <w:sz w:val="32"/>
          <w:szCs w:val="32"/>
        </w:rPr>
        <w:t xml:space="preserve">　对取得教育教学成果或对学校做出重大贡献的教职员工，根据学校的奖惩规定，予以表彰、奖励；对违反《教师法》等法律法规和学校规章制度的教职员工，根据学校的奖惩规定，予以处分。学校对教职员工做出处分决定前，应当告知教职员工。教职员工有权进行陈述申辩，对所受处分不服的，可以根据有关规定提出申诉。</w:t>
      </w:r>
    </w:p>
    <w:p w14:paraId="4B3FD42D"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学校每年对教职员工的思想品德、业务水平、工作态度和工作成绩进行考核，考核结果作为受聘、晋升、实施奖惩的依据。</w:t>
      </w:r>
    </w:p>
    <w:p w14:paraId="6ABB90A5" w14:textId="77777777" w:rsidR="00790266" w:rsidRDefault="0048400A" w:rsidP="002F00FA">
      <w:pPr>
        <w:ind w:right="159" w:firstLine="586"/>
        <w:rPr>
          <w:rFonts w:ascii="仿宋" w:eastAsia="仿宋" w:hAnsi="仿宋" w:cs="仿宋_GB2312"/>
          <w:sz w:val="32"/>
          <w:szCs w:val="32"/>
        </w:rPr>
      </w:pPr>
      <w:r>
        <w:rPr>
          <w:rFonts w:ascii="仿宋" w:eastAsia="仿宋" w:hAnsi="仿宋" w:hint="eastAsia"/>
          <w:bCs/>
          <w:sz w:val="32"/>
          <w:szCs w:val="32"/>
        </w:rPr>
        <w:lastRenderedPageBreak/>
        <w:t>第五十一条</w:t>
      </w:r>
      <w:r>
        <w:rPr>
          <w:rFonts w:ascii="仿宋" w:eastAsia="仿宋" w:hAnsi="仿宋" w:hint="eastAsia"/>
          <w:b/>
          <w:sz w:val="32"/>
          <w:szCs w:val="32"/>
        </w:rPr>
        <w:t xml:space="preserve">　</w:t>
      </w:r>
      <w:r>
        <w:rPr>
          <w:rFonts w:ascii="仿宋" w:eastAsia="仿宋" w:hAnsi="仿宋" w:hint="eastAsia"/>
          <w:sz w:val="32"/>
          <w:szCs w:val="32"/>
        </w:rPr>
        <w:t>学校建立科学有效的利益协调机制、诉求表达机制、矛盾调处机制和权益保障机制。学校依法通过教职工代表大会等形式，保障教职员工参与民主管理和监督。教职员工有权依照《工会法》参加工会组织，维护其合法权益。</w:t>
      </w:r>
    </w:p>
    <w:p w14:paraId="38A90307" w14:textId="77777777" w:rsidR="00790266" w:rsidRDefault="0048400A">
      <w:pPr>
        <w:pStyle w:val="10"/>
        <w:spacing w:beforeLines="0" w:before="0" w:afterLines="0" w:after="0"/>
        <w:ind w:right="159"/>
        <w:rPr>
          <w:rFonts w:ascii="黑体" w:eastAsia="黑体" w:hAnsi="黑体"/>
          <w:b w:val="0"/>
          <w:bCs w:val="0"/>
          <w:sz w:val="32"/>
          <w:szCs w:val="32"/>
        </w:rPr>
      </w:pPr>
      <w:r>
        <w:rPr>
          <w:rFonts w:ascii="黑体" w:eastAsia="黑体" w:hAnsi="黑体" w:hint="eastAsia"/>
          <w:b w:val="0"/>
          <w:bCs w:val="0"/>
          <w:sz w:val="32"/>
          <w:szCs w:val="32"/>
        </w:rPr>
        <w:t>第六章  学生</w:t>
      </w:r>
    </w:p>
    <w:p w14:paraId="46E5EB66" w14:textId="77777777" w:rsidR="00790266" w:rsidRDefault="0048400A" w:rsidP="002F00FA">
      <w:pPr>
        <w:ind w:right="159" w:firstLine="586"/>
        <w:rPr>
          <w:rFonts w:ascii="仿宋" w:eastAsia="仿宋" w:hAnsi="仿宋"/>
          <w:sz w:val="32"/>
          <w:szCs w:val="32"/>
        </w:rPr>
      </w:pPr>
      <w:r>
        <w:rPr>
          <w:rFonts w:ascii="仿宋" w:eastAsia="仿宋" w:hAnsi="仿宋" w:hint="eastAsia"/>
          <w:bCs/>
          <w:sz w:val="32"/>
          <w:szCs w:val="32"/>
        </w:rPr>
        <w:t>第五十二条</w:t>
      </w:r>
      <w:r>
        <w:rPr>
          <w:rFonts w:ascii="仿宋" w:eastAsia="仿宋" w:hAnsi="仿宋" w:hint="eastAsia"/>
          <w:b/>
          <w:sz w:val="32"/>
          <w:szCs w:val="32"/>
        </w:rPr>
        <w:t xml:space="preserve">　</w:t>
      </w:r>
      <w:r>
        <w:rPr>
          <w:rFonts w:ascii="仿宋" w:eastAsia="仿宋" w:hAnsi="仿宋" w:hint="eastAsia"/>
          <w:sz w:val="32"/>
          <w:szCs w:val="32"/>
        </w:rPr>
        <w:t>学校按教育行政部门的规定录取新生或接受转学学生，凡被学校录取或转入学校学习的学生，即取得学校的学籍。学校建立健全学生学籍管理制度，按国家有关规定管理学生学籍，建立学生档案。</w:t>
      </w:r>
    </w:p>
    <w:p w14:paraId="7D84894F"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对招收的学生，根据其类别、修业年限、学业成绩，按照国家有关规定发给学业证书。符合授予学位要求的学生，学校授予相应学位。</w:t>
      </w:r>
    </w:p>
    <w:p w14:paraId="6094930F" w14:textId="77777777" w:rsidR="00790266" w:rsidRDefault="0048400A" w:rsidP="002F00FA">
      <w:pPr>
        <w:ind w:right="159" w:firstLine="586"/>
        <w:rPr>
          <w:rFonts w:ascii="仿宋" w:eastAsia="仿宋" w:hAnsi="仿宋"/>
          <w:sz w:val="32"/>
          <w:szCs w:val="32"/>
        </w:rPr>
      </w:pPr>
      <w:r>
        <w:rPr>
          <w:rFonts w:ascii="仿宋" w:eastAsia="仿宋" w:hAnsi="仿宋" w:hint="eastAsia"/>
          <w:bCs/>
          <w:sz w:val="32"/>
          <w:szCs w:val="32"/>
        </w:rPr>
        <w:t>第五十三条</w:t>
      </w:r>
      <w:r>
        <w:rPr>
          <w:rFonts w:ascii="仿宋" w:eastAsia="仿宋" w:hAnsi="仿宋" w:hint="eastAsia"/>
          <w:sz w:val="32"/>
          <w:szCs w:val="32"/>
        </w:rPr>
        <w:t xml:space="preserve">　学生在校期间依法享有下列权利：</w:t>
      </w:r>
    </w:p>
    <w:p w14:paraId="3EDA8DED"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（一）参加学校教育教学计划安排的各项活动，使用学校提供的教育教学资源。</w:t>
      </w:r>
    </w:p>
    <w:p w14:paraId="61839104"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（二）参加社会服务、勤工助学，在校内组织、参加学生团体及文娱体育等活动。</w:t>
      </w:r>
    </w:p>
    <w:p w14:paraId="0F5F3114"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（三）按规定获得奖学金、助学金及助学贷款。</w:t>
      </w:r>
    </w:p>
    <w:p w14:paraId="51EA91F3"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（四）在规定的修业年限内学完规定课程、成绩合格或修满相应学分，获得相应的学历、学位证书。</w:t>
      </w:r>
    </w:p>
    <w:p w14:paraId="2EEDEE45"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（五）对学校给予的处分或者处理有异议，向学校、教</w:t>
      </w:r>
      <w:r>
        <w:rPr>
          <w:rFonts w:ascii="仿宋" w:eastAsia="仿宋" w:hAnsi="仿宋" w:hint="eastAsia"/>
          <w:sz w:val="32"/>
          <w:szCs w:val="32"/>
        </w:rPr>
        <w:lastRenderedPageBreak/>
        <w:t>育行政部门提出申诉；对学校、教职员工侵占其人身权、财产权等合法权益，提出申诉或者依法提起诉讼。</w:t>
      </w:r>
    </w:p>
    <w:p w14:paraId="78DAA27B"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（六）法律、法规规定的其他权利。</w:t>
      </w:r>
    </w:p>
    <w:p w14:paraId="76984B95" w14:textId="77777777" w:rsidR="00790266" w:rsidRDefault="0048400A" w:rsidP="002F00FA">
      <w:pPr>
        <w:ind w:right="159" w:firstLine="586"/>
        <w:rPr>
          <w:rFonts w:ascii="仿宋" w:eastAsia="仿宋" w:hAnsi="仿宋"/>
          <w:sz w:val="32"/>
          <w:szCs w:val="32"/>
        </w:rPr>
      </w:pPr>
      <w:r>
        <w:rPr>
          <w:rFonts w:ascii="仿宋" w:eastAsia="仿宋" w:hAnsi="仿宋" w:hint="eastAsia"/>
          <w:sz w:val="32"/>
          <w:szCs w:val="32"/>
        </w:rPr>
        <w:t>第五十四条　学生在校期间依法履行下列义务：</w:t>
      </w:r>
    </w:p>
    <w:p w14:paraId="4B98798E"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（一）遵守宪法、法律、法规。</w:t>
      </w:r>
    </w:p>
    <w:p w14:paraId="337C221D"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（二）遵守学校管理制度。</w:t>
      </w:r>
    </w:p>
    <w:p w14:paraId="3C359118"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（三）努力学习，完成规定学业。</w:t>
      </w:r>
    </w:p>
    <w:p w14:paraId="6E0C2866"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（四）按规定缴纳学费及有关费用，履行获得奖助学金的相应义务。</w:t>
      </w:r>
    </w:p>
    <w:p w14:paraId="6376B35C"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（五）遵守学生行为规范，尊敬师长，养成良好的思想品德和行为习惯。</w:t>
      </w:r>
    </w:p>
    <w:p w14:paraId="5BCBB640"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（六）法律、法规规定的其他义务。</w:t>
      </w:r>
    </w:p>
    <w:p w14:paraId="311B8952" w14:textId="77777777" w:rsidR="00790266" w:rsidRDefault="0048400A" w:rsidP="002F00FA">
      <w:pPr>
        <w:ind w:right="159" w:firstLine="586"/>
        <w:rPr>
          <w:rFonts w:ascii="仿宋" w:eastAsia="仿宋" w:hAnsi="仿宋"/>
          <w:b/>
          <w:sz w:val="32"/>
          <w:szCs w:val="32"/>
        </w:rPr>
      </w:pPr>
      <w:r>
        <w:rPr>
          <w:rFonts w:ascii="仿宋" w:eastAsia="仿宋" w:hAnsi="仿宋" w:hint="eastAsia"/>
          <w:sz w:val="32"/>
          <w:szCs w:val="32"/>
        </w:rPr>
        <w:t>第五十五条　学校依据法律法规和教育行政部门的有关规定，对学生实施奖励或处分。</w:t>
      </w:r>
    </w:p>
    <w:p w14:paraId="086FE0FD" w14:textId="77777777" w:rsidR="00790266" w:rsidRDefault="0048400A" w:rsidP="002F00FA">
      <w:pPr>
        <w:ind w:right="159" w:firstLine="586"/>
        <w:rPr>
          <w:rFonts w:ascii="仿宋" w:eastAsia="仿宋" w:hAnsi="仿宋"/>
          <w:sz w:val="32"/>
          <w:szCs w:val="32"/>
        </w:rPr>
      </w:pPr>
      <w:r>
        <w:rPr>
          <w:rFonts w:ascii="仿宋" w:eastAsia="仿宋" w:hAnsi="仿宋" w:hint="eastAsia"/>
          <w:bCs/>
          <w:sz w:val="32"/>
          <w:szCs w:val="32"/>
        </w:rPr>
        <w:t>第五十六条</w:t>
      </w:r>
      <w:r>
        <w:rPr>
          <w:rFonts w:ascii="仿宋" w:eastAsia="仿宋" w:hAnsi="仿宋" w:hint="eastAsia"/>
          <w:sz w:val="32"/>
          <w:szCs w:val="32"/>
        </w:rPr>
        <w:t xml:space="preserve">　学校建立学生权益保障机制，设立学生申诉处理委员会，依法保障学生的合法权益。</w:t>
      </w:r>
    </w:p>
    <w:p w14:paraId="4717075A" w14:textId="77777777" w:rsidR="00790266" w:rsidRDefault="0048400A" w:rsidP="002F00FA">
      <w:pPr>
        <w:ind w:right="159" w:firstLine="586"/>
        <w:rPr>
          <w:sz w:val="32"/>
          <w:szCs w:val="32"/>
        </w:rPr>
      </w:pPr>
      <w:r>
        <w:rPr>
          <w:rFonts w:ascii="仿宋" w:eastAsia="仿宋" w:hAnsi="仿宋" w:hint="eastAsia"/>
          <w:bCs/>
          <w:sz w:val="32"/>
          <w:szCs w:val="32"/>
        </w:rPr>
        <w:t>第五十七条</w:t>
      </w:r>
      <w:r>
        <w:rPr>
          <w:rFonts w:ascii="仿宋" w:eastAsia="仿宋" w:hAnsi="仿宋" w:hint="eastAsia"/>
          <w:sz w:val="32"/>
          <w:szCs w:val="32"/>
        </w:rPr>
        <w:t xml:space="preserve">　学校建立和完善学生参与民主管理的组织形式，支持和保障学生依法参与学校民主管理。</w:t>
      </w:r>
    </w:p>
    <w:p w14:paraId="5981DF6F" w14:textId="77777777" w:rsidR="00790266" w:rsidRDefault="0048400A">
      <w:pPr>
        <w:pStyle w:val="10"/>
        <w:spacing w:beforeLines="0" w:before="0" w:afterLines="0" w:after="0"/>
        <w:ind w:right="159"/>
        <w:rPr>
          <w:rFonts w:ascii="黑体" w:eastAsia="黑体" w:hAnsi="黑体"/>
          <w:b w:val="0"/>
          <w:bCs w:val="0"/>
          <w:sz w:val="32"/>
          <w:szCs w:val="32"/>
        </w:rPr>
      </w:pPr>
      <w:r>
        <w:rPr>
          <w:rFonts w:ascii="黑体" w:eastAsia="黑体" w:hAnsi="黑体" w:hint="eastAsia"/>
          <w:b w:val="0"/>
          <w:bCs w:val="0"/>
          <w:sz w:val="32"/>
          <w:szCs w:val="32"/>
        </w:rPr>
        <w:t>第七章  财务与资产管理</w:t>
      </w:r>
    </w:p>
    <w:p w14:paraId="66659A0F" w14:textId="77777777" w:rsidR="00790266" w:rsidRDefault="0048400A" w:rsidP="002F00FA">
      <w:pPr>
        <w:ind w:right="159" w:firstLine="586"/>
        <w:rPr>
          <w:rFonts w:ascii="仿宋" w:eastAsia="仿宋" w:hAnsi="仿宋"/>
          <w:bCs/>
          <w:sz w:val="32"/>
          <w:szCs w:val="32"/>
        </w:rPr>
      </w:pPr>
      <w:r>
        <w:rPr>
          <w:rFonts w:ascii="仿宋" w:eastAsia="仿宋" w:hAnsi="仿宋" w:hint="eastAsia"/>
          <w:bCs/>
          <w:sz w:val="32"/>
          <w:szCs w:val="32"/>
        </w:rPr>
        <w:t>第五十八条</w:t>
      </w:r>
      <w:r>
        <w:rPr>
          <w:rFonts w:ascii="仿宋" w:eastAsia="仿宋" w:hAnsi="仿宋"/>
          <w:bCs/>
          <w:sz w:val="32"/>
          <w:szCs w:val="32"/>
        </w:rPr>
        <w:t> </w:t>
      </w:r>
      <w:r>
        <w:rPr>
          <w:rFonts w:ascii="仿宋" w:eastAsia="仿宋" w:hAnsi="仿宋" w:hint="eastAsia"/>
          <w:bCs/>
          <w:sz w:val="32"/>
          <w:szCs w:val="32"/>
        </w:rPr>
        <w:t>学校开办资金为人民币3</w:t>
      </w:r>
      <w:r>
        <w:rPr>
          <w:rFonts w:ascii="仿宋" w:eastAsia="仿宋" w:hAnsi="仿宋"/>
          <w:bCs/>
          <w:sz w:val="32"/>
          <w:szCs w:val="32"/>
        </w:rPr>
        <w:t>2000</w:t>
      </w:r>
      <w:r>
        <w:rPr>
          <w:rFonts w:ascii="仿宋" w:eastAsia="仿宋" w:hAnsi="仿宋" w:hint="eastAsia"/>
          <w:bCs/>
          <w:sz w:val="32"/>
          <w:szCs w:val="32"/>
        </w:rPr>
        <w:t>万元。</w:t>
      </w:r>
    </w:p>
    <w:p w14:paraId="62D43180" w14:textId="77777777" w:rsidR="00790266" w:rsidRDefault="0048400A" w:rsidP="002F00FA">
      <w:pPr>
        <w:ind w:right="159" w:firstLine="586"/>
        <w:rPr>
          <w:rFonts w:ascii="仿宋" w:eastAsia="仿宋" w:hAnsi="仿宋"/>
          <w:sz w:val="32"/>
          <w:szCs w:val="32"/>
        </w:rPr>
      </w:pPr>
      <w:r>
        <w:rPr>
          <w:rFonts w:ascii="仿宋" w:eastAsia="仿宋" w:hAnsi="仿宋" w:hint="eastAsia"/>
          <w:bCs/>
          <w:sz w:val="32"/>
          <w:szCs w:val="32"/>
        </w:rPr>
        <w:t>第五十九条</w:t>
      </w:r>
      <w:r>
        <w:rPr>
          <w:rFonts w:ascii="仿宋" w:eastAsia="仿宋" w:hAnsi="仿宋" w:hint="eastAsia"/>
          <w:b/>
          <w:sz w:val="32"/>
          <w:szCs w:val="32"/>
        </w:rPr>
        <w:t xml:space="preserve">　</w:t>
      </w:r>
      <w:r>
        <w:rPr>
          <w:rFonts w:ascii="仿宋" w:eastAsia="仿宋" w:hAnsi="仿宋" w:hint="eastAsia"/>
          <w:sz w:val="32"/>
          <w:szCs w:val="32"/>
        </w:rPr>
        <w:t>学校的经济来源：</w:t>
      </w:r>
    </w:p>
    <w:p w14:paraId="017BE59A"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（一）举办者出资。</w:t>
      </w:r>
    </w:p>
    <w:p w14:paraId="09240038"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lastRenderedPageBreak/>
        <w:t>（二）依法收取的学宿费收入。</w:t>
      </w:r>
    </w:p>
    <w:p w14:paraId="45290B75"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（三）赞助和捐赠。</w:t>
      </w:r>
    </w:p>
    <w:p w14:paraId="52A965CD"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（四）政府资助。</w:t>
      </w:r>
    </w:p>
    <w:p w14:paraId="47B346FC"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（五）其他合法收入。</w:t>
      </w:r>
    </w:p>
    <w:p w14:paraId="43B6FF66" w14:textId="77777777" w:rsidR="00790266" w:rsidRDefault="0048400A" w:rsidP="002F00FA">
      <w:pPr>
        <w:ind w:right="159" w:firstLine="586"/>
        <w:rPr>
          <w:rFonts w:ascii="仿宋" w:eastAsia="仿宋" w:hAnsi="仿宋"/>
          <w:sz w:val="32"/>
          <w:szCs w:val="32"/>
        </w:rPr>
      </w:pPr>
      <w:r>
        <w:rPr>
          <w:rFonts w:ascii="仿宋" w:eastAsia="仿宋" w:hAnsi="仿宋" w:hint="eastAsia"/>
          <w:bCs/>
          <w:sz w:val="32"/>
          <w:szCs w:val="32"/>
        </w:rPr>
        <w:t>第六十条</w:t>
      </w:r>
      <w:r>
        <w:rPr>
          <w:rFonts w:ascii="仿宋" w:eastAsia="仿宋" w:hAnsi="仿宋" w:hint="eastAsia"/>
          <w:sz w:val="32"/>
          <w:szCs w:val="32"/>
        </w:rPr>
        <w:t xml:space="preserve">　学校依法建立财务、会计制度和资产管理制度，并按照国家的有关规定设计会计账簿，进行规范核算和管理。</w:t>
      </w:r>
    </w:p>
    <w:p w14:paraId="5E70BB54" w14:textId="77777777" w:rsidR="00790266" w:rsidRDefault="0048400A" w:rsidP="002F00FA">
      <w:pPr>
        <w:ind w:right="159" w:firstLine="586"/>
        <w:rPr>
          <w:rFonts w:ascii="仿宋" w:eastAsia="仿宋" w:hAnsi="仿宋"/>
          <w:sz w:val="32"/>
          <w:szCs w:val="32"/>
        </w:rPr>
      </w:pPr>
      <w:r>
        <w:rPr>
          <w:rFonts w:ascii="仿宋" w:eastAsia="仿宋" w:hAnsi="仿宋" w:hint="eastAsia"/>
          <w:bCs/>
          <w:sz w:val="32"/>
          <w:szCs w:val="32"/>
        </w:rPr>
        <w:t>第六十一条</w:t>
      </w:r>
      <w:r>
        <w:rPr>
          <w:rFonts w:ascii="仿宋" w:eastAsia="仿宋" w:hAnsi="仿宋" w:hint="eastAsia"/>
          <w:b/>
          <w:sz w:val="32"/>
          <w:szCs w:val="32"/>
        </w:rPr>
        <w:t xml:space="preserve">　</w:t>
      </w:r>
      <w:r>
        <w:rPr>
          <w:rFonts w:ascii="仿宋" w:eastAsia="仿宋" w:hAnsi="仿宋" w:hint="eastAsia"/>
          <w:sz w:val="32"/>
          <w:szCs w:val="32"/>
        </w:rPr>
        <w:t>学校对举办者投入的资产、受赠的资产、政府支持资金、学费收入和办学积累以及其他合法财产，享有法人财产权。</w:t>
      </w:r>
    </w:p>
    <w:p w14:paraId="25CF661A" w14:textId="77777777" w:rsidR="00790266" w:rsidRDefault="0048400A" w:rsidP="002F00FA">
      <w:pPr>
        <w:ind w:right="159" w:firstLine="586"/>
        <w:rPr>
          <w:rFonts w:ascii="仿宋" w:eastAsia="仿宋" w:hAnsi="仿宋"/>
          <w:sz w:val="32"/>
          <w:szCs w:val="32"/>
        </w:rPr>
      </w:pPr>
      <w:r>
        <w:rPr>
          <w:rFonts w:ascii="仿宋" w:eastAsia="仿宋" w:hAnsi="仿宋" w:hint="eastAsia"/>
          <w:bCs/>
          <w:sz w:val="32"/>
          <w:szCs w:val="32"/>
        </w:rPr>
        <w:t>第六十二条</w:t>
      </w:r>
      <w:r>
        <w:rPr>
          <w:rFonts w:ascii="仿宋" w:eastAsia="仿宋" w:hAnsi="仿宋" w:hint="eastAsia"/>
          <w:b/>
          <w:sz w:val="32"/>
          <w:szCs w:val="32"/>
        </w:rPr>
        <w:t xml:space="preserve">　</w:t>
      </w:r>
      <w:r>
        <w:rPr>
          <w:rFonts w:ascii="仿宋" w:eastAsia="仿宋" w:hAnsi="仿宋" w:hint="eastAsia"/>
          <w:sz w:val="32"/>
          <w:szCs w:val="32"/>
        </w:rPr>
        <w:t>学校对接受学历教育的受教育者收取费用的项目和标准由学校依据国家有关法规制定，报有关部门批准后执行，并进行公示。</w:t>
      </w:r>
    </w:p>
    <w:p w14:paraId="208CAC18" w14:textId="77777777" w:rsidR="00790266" w:rsidRDefault="0048400A" w:rsidP="002F00FA">
      <w:pPr>
        <w:ind w:right="159" w:firstLine="586"/>
        <w:rPr>
          <w:rFonts w:ascii="仿宋" w:eastAsia="仿宋" w:hAnsi="仿宋"/>
          <w:sz w:val="32"/>
          <w:szCs w:val="32"/>
        </w:rPr>
      </w:pPr>
      <w:r>
        <w:rPr>
          <w:rFonts w:ascii="仿宋" w:eastAsia="仿宋" w:hAnsi="仿宋" w:hint="eastAsia"/>
          <w:bCs/>
          <w:sz w:val="32"/>
          <w:szCs w:val="32"/>
        </w:rPr>
        <w:t>第六十三条</w:t>
      </w:r>
      <w:r>
        <w:rPr>
          <w:rFonts w:ascii="仿宋" w:eastAsia="仿宋" w:hAnsi="仿宋" w:hint="eastAsia"/>
          <w:sz w:val="32"/>
          <w:szCs w:val="32"/>
        </w:rPr>
        <w:t xml:space="preserve">　学校资产的使用和财务管理接受国家、省级教育行政部门和其他有关部门的监督。学校在每个会计年度终结时制定财务会计报告，委托会计事务所依法进行审计，并公布审计结果。</w:t>
      </w:r>
    </w:p>
    <w:p w14:paraId="4FB2D47B" w14:textId="77777777" w:rsidR="00790266" w:rsidRDefault="0048400A" w:rsidP="002F00FA">
      <w:pPr>
        <w:ind w:right="159" w:firstLine="586"/>
        <w:rPr>
          <w:rFonts w:ascii="仿宋" w:eastAsia="仿宋" w:hAnsi="仿宋"/>
          <w:sz w:val="32"/>
          <w:szCs w:val="32"/>
        </w:rPr>
      </w:pPr>
      <w:r>
        <w:rPr>
          <w:rFonts w:ascii="仿宋" w:eastAsia="仿宋" w:hAnsi="仿宋" w:hint="eastAsia"/>
          <w:bCs/>
          <w:sz w:val="32"/>
          <w:szCs w:val="32"/>
        </w:rPr>
        <w:t>第六十四条</w:t>
      </w:r>
      <w:r>
        <w:rPr>
          <w:rFonts w:ascii="仿宋" w:eastAsia="仿宋" w:hAnsi="仿宋" w:hint="eastAsia"/>
          <w:b/>
          <w:sz w:val="32"/>
          <w:szCs w:val="32"/>
        </w:rPr>
        <w:t xml:space="preserve">　</w:t>
      </w:r>
      <w:r>
        <w:rPr>
          <w:rFonts w:ascii="仿宋" w:eastAsia="仿宋" w:hAnsi="仿宋" w:hint="eastAsia"/>
          <w:sz w:val="32"/>
          <w:szCs w:val="32"/>
        </w:rPr>
        <w:t>学校董事会换届、更换法定代表人或校长时，要进行离任财务审计。</w:t>
      </w:r>
    </w:p>
    <w:p w14:paraId="1A8E62A1" w14:textId="77777777" w:rsidR="00790266" w:rsidRDefault="0048400A">
      <w:pPr>
        <w:pStyle w:val="10"/>
        <w:spacing w:beforeLines="0" w:before="0" w:afterLines="0" w:after="0"/>
        <w:ind w:right="159"/>
        <w:rPr>
          <w:rFonts w:ascii="黑体" w:eastAsia="黑体" w:hAnsi="黑体"/>
          <w:b w:val="0"/>
          <w:bCs w:val="0"/>
          <w:sz w:val="32"/>
          <w:szCs w:val="32"/>
        </w:rPr>
      </w:pPr>
      <w:r>
        <w:rPr>
          <w:rFonts w:ascii="黑体" w:eastAsia="黑体" w:hAnsi="黑体" w:hint="eastAsia"/>
          <w:b w:val="0"/>
          <w:bCs w:val="0"/>
          <w:sz w:val="32"/>
          <w:szCs w:val="32"/>
        </w:rPr>
        <w:t>第八章 变更与终止</w:t>
      </w:r>
    </w:p>
    <w:p w14:paraId="636A7C33" w14:textId="77777777" w:rsidR="00790266" w:rsidRDefault="0048400A" w:rsidP="002F00FA">
      <w:pPr>
        <w:ind w:right="159" w:firstLine="586"/>
        <w:rPr>
          <w:rFonts w:ascii="仿宋" w:eastAsia="仿宋" w:hAnsi="仿宋"/>
          <w:sz w:val="32"/>
          <w:szCs w:val="32"/>
        </w:rPr>
      </w:pPr>
      <w:r>
        <w:rPr>
          <w:rFonts w:ascii="仿宋" w:eastAsia="仿宋" w:hAnsi="仿宋" w:hint="eastAsia"/>
          <w:bCs/>
          <w:sz w:val="32"/>
          <w:szCs w:val="32"/>
        </w:rPr>
        <w:t>第六十五条</w:t>
      </w:r>
      <w:r>
        <w:rPr>
          <w:rFonts w:ascii="仿宋" w:eastAsia="仿宋" w:hAnsi="仿宋" w:hint="eastAsia"/>
          <w:sz w:val="32"/>
          <w:szCs w:val="32"/>
        </w:rPr>
        <w:t xml:space="preserve">　学校举办者的变更，须由举办者提出，在进行财务核算清算后，明确变更举办者双方和学校资金，经</w:t>
      </w:r>
      <w:r>
        <w:rPr>
          <w:rFonts w:ascii="仿宋" w:eastAsia="仿宋" w:hAnsi="仿宋" w:hint="eastAsia"/>
          <w:sz w:val="32"/>
          <w:szCs w:val="32"/>
        </w:rPr>
        <w:lastRenderedPageBreak/>
        <w:t>学校董事会同意，报审批机关批准后，向登记机关申请变更登记。</w:t>
      </w:r>
    </w:p>
    <w:p w14:paraId="072B95D6" w14:textId="77777777" w:rsidR="00790266" w:rsidRDefault="0048400A" w:rsidP="002F00FA">
      <w:pPr>
        <w:ind w:right="159" w:firstLine="586"/>
        <w:rPr>
          <w:rFonts w:ascii="仿宋" w:eastAsia="仿宋" w:hAnsi="仿宋"/>
          <w:sz w:val="32"/>
          <w:szCs w:val="32"/>
        </w:rPr>
      </w:pPr>
      <w:r>
        <w:rPr>
          <w:rFonts w:ascii="仿宋" w:eastAsia="仿宋" w:hAnsi="仿宋" w:hint="eastAsia"/>
          <w:bCs/>
          <w:sz w:val="32"/>
          <w:szCs w:val="32"/>
        </w:rPr>
        <w:t>第六十六条</w:t>
      </w:r>
      <w:r>
        <w:rPr>
          <w:rFonts w:ascii="仿宋" w:eastAsia="仿宋" w:hAnsi="仿宋" w:hint="eastAsia"/>
          <w:sz w:val="32"/>
          <w:szCs w:val="32"/>
        </w:rPr>
        <w:t xml:space="preserve">　学校变更名称、层次、类别，须经董事会讨论通过，报审批机关批准；变更其他事项，应当报教育行政部门备案，向登记机关申请变更登记。</w:t>
      </w:r>
    </w:p>
    <w:p w14:paraId="2E1FD609" w14:textId="77777777" w:rsidR="00790266" w:rsidRDefault="0048400A" w:rsidP="002F00FA">
      <w:pPr>
        <w:ind w:right="159" w:firstLine="586"/>
        <w:rPr>
          <w:rFonts w:ascii="仿宋" w:eastAsia="仿宋" w:hAnsi="仿宋"/>
          <w:sz w:val="32"/>
          <w:szCs w:val="32"/>
        </w:rPr>
      </w:pPr>
      <w:r>
        <w:rPr>
          <w:rFonts w:ascii="仿宋" w:eastAsia="仿宋" w:hAnsi="仿宋" w:hint="eastAsia"/>
          <w:bCs/>
          <w:sz w:val="32"/>
          <w:szCs w:val="32"/>
        </w:rPr>
        <w:t>第六十七条</w:t>
      </w:r>
      <w:r>
        <w:rPr>
          <w:rFonts w:ascii="仿宋" w:eastAsia="仿宋" w:hAnsi="仿宋" w:hint="eastAsia"/>
          <w:sz w:val="32"/>
          <w:szCs w:val="32"/>
        </w:rPr>
        <w:t xml:space="preserve">　学校的合并、分立，经学校董事会同意，在进行财务清算，并报审批机关批准后，向登记机关办理注册注销登记。</w:t>
      </w:r>
    </w:p>
    <w:p w14:paraId="1662DFF4" w14:textId="77777777" w:rsidR="00790266" w:rsidRDefault="0048400A" w:rsidP="002F00FA">
      <w:pPr>
        <w:ind w:right="159" w:firstLine="586"/>
        <w:rPr>
          <w:rFonts w:ascii="仿宋" w:eastAsia="仿宋" w:hAnsi="仿宋"/>
          <w:sz w:val="32"/>
          <w:szCs w:val="32"/>
        </w:rPr>
      </w:pPr>
      <w:r>
        <w:rPr>
          <w:rFonts w:ascii="仿宋" w:eastAsia="仿宋" w:hAnsi="仿宋" w:hint="eastAsia"/>
          <w:bCs/>
          <w:sz w:val="32"/>
          <w:szCs w:val="32"/>
        </w:rPr>
        <w:t>第六十八条</w:t>
      </w:r>
      <w:r>
        <w:rPr>
          <w:rFonts w:ascii="仿宋" w:eastAsia="仿宋" w:hAnsi="仿宋" w:hint="eastAsia"/>
          <w:sz w:val="32"/>
          <w:szCs w:val="32"/>
        </w:rPr>
        <w:t xml:space="preserve">　学校如有下列情况之一，应当经审批机关依法审批后终止：</w:t>
      </w:r>
    </w:p>
    <w:p w14:paraId="6A364E75"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（一）办学期限届满，经董事会决定不再继续办学，并经审批机关批准。</w:t>
      </w:r>
    </w:p>
    <w:p w14:paraId="406CCEE6"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（二）因管理不善等原因，无法实现办学目的，经举办者提出，董事会通过，并经审批机关批准。</w:t>
      </w:r>
    </w:p>
    <w:p w14:paraId="294A12B7"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（三）被吊销办学许可证。</w:t>
      </w:r>
    </w:p>
    <w:p w14:paraId="19BCC30F"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（四）因资不抵债无法继续办学。</w:t>
      </w:r>
    </w:p>
    <w:p w14:paraId="7993E259" w14:textId="77777777" w:rsidR="00790266" w:rsidRDefault="0048400A" w:rsidP="002F00FA">
      <w:pPr>
        <w:ind w:right="159" w:firstLine="586"/>
        <w:rPr>
          <w:rFonts w:ascii="仿宋" w:eastAsia="仿宋" w:hAnsi="仿宋"/>
          <w:sz w:val="32"/>
          <w:szCs w:val="32"/>
        </w:rPr>
      </w:pPr>
      <w:r>
        <w:rPr>
          <w:rFonts w:ascii="仿宋" w:eastAsia="仿宋" w:hAnsi="仿宋" w:hint="eastAsia"/>
          <w:bCs/>
          <w:sz w:val="32"/>
          <w:szCs w:val="32"/>
        </w:rPr>
        <w:t>第六十九条</w:t>
      </w:r>
      <w:r>
        <w:rPr>
          <w:rFonts w:ascii="仿宋" w:eastAsia="仿宋" w:hAnsi="仿宋" w:hint="eastAsia"/>
          <w:sz w:val="32"/>
          <w:szCs w:val="32"/>
        </w:rPr>
        <w:t xml:space="preserve">　学校终止时，应当妥善安置在校学生。</w:t>
      </w:r>
    </w:p>
    <w:p w14:paraId="395F709C" w14:textId="77777777" w:rsidR="00790266" w:rsidRDefault="0048400A" w:rsidP="002F00FA">
      <w:pPr>
        <w:ind w:right="159" w:firstLine="586"/>
        <w:rPr>
          <w:rFonts w:ascii="仿宋" w:eastAsia="仿宋" w:hAnsi="仿宋"/>
          <w:sz w:val="32"/>
          <w:szCs w:val="32"/>
        </w:rPr>
      </w:pPr>
      <w:r>
        <w:rPr>
          <w:rFonts w:ascii="仿宋" w:eastAsia="仿宋" w:hAnsi="仿宋" w:hint="eastAsia"/>
          <w:bCs/>
          <w:sz w:val="32"/>
          <w:szCs w:val="32"/>
        </w:rPr>
        <w:t>第七十条</w:t>
      </w:r>
      <w:r>
        <w:rPr>
          <w:rFonts w:ascii="仿宋" w:eastAsia="仿宋" w:hAnsi="仿宋" w:hint="eastAsia"/>
          <w:b/>
          <w:sz w:val="32"/>
          <w:szCs w:val="32"/>
        </w:rPr>
        <w:t xml:space="preserve">　</w:t>
      </w:r>
      <w:r>
        <w:rPr>
          <w:rFonts w:ascii="仿宋" w:eastAsia="仿宋" w:hAnsi="仿宋" w:hint="eastAsia"/>
          <w:sz w:val="32"/>
          <w:szCs w:val="32"/>
        </w:rPr>
        <w:t>学校终止时，应当依法进行财务清算。对学校的财产按照下列顺序清偿：</w:t>
      </w:r>
    </w:p>
    <w:p w14:paraId="1D6FE951"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（一）应退受教育者学费、杂费和其他费用。</w:t>
      </w:r>
    </w:p>
    <w:p w14:paraId="69567754"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（二）应发教职员工的工资及应缴纳的社会保险费用。</w:t>
      </w:r>
    </w:p>
    <w:p w14:paraId="352CC67B"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t>（三）偿还其他债务。</w:t>
      </w:r>
    </w:p>
    <w:p w14:paraId="11C724EB" w14:textId="77777777" w:rsidR="00790266" w:rsidRDefault="0048400A" w:rsidP="002F00FA">
      <w:pPr>
        <w:ind w:right="159" w:firstLine="584"/>
        <w:rPr>
          <w:rFonts w:ascii="仿宋" w:eastAsia="仿宋" w:hAnsi="仿宋"/>
          <w:sz w:val="32"/>
          <w:szCs w:val="32"/>
        </w:rPr>
      </w:pPr>
      <w:r>
        <w:rPr>
          <w:rFonts w:ascii="仿宋" w:eastAsia="仿宋" w:hAnsi="仿宋" w:hint="eastAsia"/>
          <w:sz w:val="32"/>
          <w:szCs w:val="32"/>
        </w:rPr>
        <w:lastRenderedPageBreak/>
        <w:t>清偿上述债务后的剩余财产，继续用于其他非营利性学校办学。</w:t>
      </w:r>
    </w:p>
    <w:p w14:paraId="1FE002BF" w14:textId="77777777" w:rsidR="00790266" w:rsidRDefault="0048400A" w:rsidP="002F00FA">
      <w:pPr>
        <w:ind w:right="159" w:firstLine="586"/>
        <w:rPr>
          <w:sz w:val="32"/>
          <w:szCs w:val="32"/>
        </w:rPr>
      </w:pPr>
      <w:r>
        <w:rPr>
          <w:rFonts w:ascii="仿宋" w:eastAsia="仿宋" w:hAnsi="仿宋" w:hint="eastAsia"/>
          <w:bCs/>
          <w:sz w:val="32"/>
          <w:szCs w:val="32"/>
        </w:rPr>
        <w:t>第七十一条</w:t>
      </w:r>
      <w:r>
        <w:rPr>
          <w:rFonts w:ascii="仿宋" w:eastAsia="仿宋" w:hAnsi="仿宋" w:hint="eastAsia"/>
          <w:sz w:val="32"/>
          <w:szCs w:val="32"/>
        </w:rPr>
        <w:t xml:space="preserve">　学校终止后，应当将办学许可证和印章交回审批机关，依法到民政部门或其他社会事业登记管理部门办理单位注销手续。</w:t>
      </w:r>
    </w:p>
    <w:p w14:paraId="6FD615C7" w14:textId="77777777" w:rsidR="00790266" w:rsidRDefault="0048400A">
      <w:pPr>
        <w:pStyle w:val="10"/>
        <w:spacing w:beforeLines="0" w:before="0" w:afterLines="0" w:after="0"/>
        <w:ind w:right="159"/>
        <w:rPr>
          <w:rFonts w:ascii="黑体" w:eastAsia="黑体" w:hAnsi="黑体"/>
          <w:b w:val="0"/>
          <w:bCs w:val="0"/>
          <w:sz w:val="32"/>
          <w:szCs w:val="32"/>
        </w:rPr>
      </w:pPr>
      <w:r>
        <w:rPr>
          <w:rFonts w:ascii="黑体" w:eastAsia="黑体" w:hAnsi="黑体" w:hint="eastAsia"/>
          <w:b w:val="0"/>
          <w:bCs w:val="0"/>
          <w:sz w:val="32"/>
          <w:szCs w:val="32"/>
        </w:rPr>
        <w:t>第九章  附则</w:t>
      </w:r>
    </w:p>
    <w:p w14:paraId="030E5C92" w14:textId="77777777" w:rsidR="00790266" w:rsidRDefault="0048400A" w:rsidP="002F00FA">
      <w:pPr>
        <w:ind w:right="159" w:firstLine="586"/>
        <w:rPr>
          <w:rFonts w:ascii="仿宋" w:eastAsia="仿宋" w:hAnsi="仿宋"/>
          <w:b/>
          <w:sz w:val="32"/>
          <w:szCs w:val="32"/>
        </w:rPr>
      </w:pPr>
      <w:r>
        <w:rPr>
          <w:rFonts w:ascii="仿宋" w:eastAsia="仿宋" w:hAnsi="仿宋" w:hint="eastAsia"/>
          <w:bCs/>
          <w:sz w:val="32"/>
          <w:szCs w:val="32"/>
        </w:rPr>
        <w:t>第七十二条</w:t>
      </w:r>
      <w:r>
        <w:rPr>
          <w:rFonts w:ascii="仿宋" w:eastAsia="仿宋" w:hAnsi="仿宋" w:hint="eastAsia"/>
          <w:b/>
          <w:sz w:val="32"/>
          <w:szCs w:val="32"/>
        </w:rPr>
        <w:t xml:space="preserve">　</w:t>
      </w:r>
      <w:r>
        <w:rPr>
          <w:rFonts w:ascii="仿宋" w:eastAsia="仿宋" w:hAnsi="仿宋" w:hint="eastAsia"/>
          <w:sz w:val="32"/>
          <w:szCs w:val="32"/>
        </w:rPr>
        <w:t>本章程是学校依法自主办学、实施管理和履行公共职能的基本准则和基本规范。学校其他规定、办法或条例等应依据本章程制定、修改，不得与本章程相抵触。</w:t>
      </w:r>
    </w:p>
    <w:p w14:paraId="59020875" w14:textId="77777777" w:rsidR="00790266" w:rsidRDefault="0048400A" w:rsidP="002F00FA">
      <w:pPr>
        <w:ind w:right="159" w:firstLine="586"/>
        <w:rPr>
          <w:rFonts w:ascii="仿宋" w:eastAsia="仿宋" w:hAnsi="仿宋"/>
          <w:sz w:val="32"/>
          <w:szCs w:val="32"/>
        </w:rPr>
      </w:pPr>
      <w:r>
        <w:rPr>
          <w:rFonts w:ascii="仿宋" w:eastAsia="仿宋" w:hAnsi="仿宋" w:hint="eastAsia"/>
          <w:bCs/>
          <w:sz w:val="32"/>
          <w:szCs w:val="32"/>
        </w:rPr>
        <w:t>第七十三条</w:t>
      </w:r>
      <w:r>
        <w:rPr>
          <w:rFonts w:ascii="仿宋" w:eastAsia="仿宋" w:hAnsi="仿宋" w:hint="eastAsia"/>
          <w:b/>
          <w:sz w:val="32"/>
          <w:szCs w:val="32"/>
        </w:rPr>
        <w:t xml:space="preserve">　</w:t>
      </w:r>
      <w:r>
        <w:rPr>
          <w:rFonts w:ascii="仿宋" w:eastAsia="仿宋" w:hAnsi="仿宋" w:hint="eastAsia"/>
          <w:sz w:val="32"/>
          <w:szCs w:val="32"/>
        </w:rPr>
        <w:t>本章程内容如有与国家法律、法规和规划性文件相抵触的，按国家法律、法规和规划性文件规定执行。</w:t>
      </w:r>
    </w:p>
    <w:p w14:paraId="3E0B4BEB" w14:textId="77777777" w:rsidR="00790266" w:rsidRDefault="0048400A" w:rsidP="002F00FA">
      <w:pPr>
        <w:ind w:right="159" w:firstLine="586"/>
        <w:rPr>
          <w:rFonts w:ascii="仿宋" w:eastAsia="仿宋" w:hAnsi="仿宋"/>
          <w:sz w:val="32"/>
          <w:szCs w:val="32"/>
        </w:rPr>
      </w:pPr>
      <w:r>
        <w:rPr>
          <w:rFonts w:ascii="仿宋" w:eastAsia="仿宋" w:hAnsi="仿宋" w:hint="eastAsia"/>
          <w:bCs/>
          <w:sz w:val="32"/>
          <w:szCs w:val="32"/>
        </w:rPr>
        <w:t>第七十四条</w:t>
      </w:r>
      <w:r>
        <w:rPr>
          <w:rFonts w:ascii="仿宋" w:eastAsia="仿宋" w:hAnsi="仿宋" w:hint="eastAsia"/>
          <w:b/>
          <w:sz w:val="32"/>
          <w:szCs w:val="32"/>
        </w:rPr>
        <w:t xml:space="preserve">　</w:t>
      </w:r>
      <w:r>
        <w:rPr>
          <w:rFonts w:ascii="仿宋" w:eastAsia="仿宋" w:hAnsi="仿宋" w:hint="eastAsia"/>
          <w:sz w:val="32"/>
          <w:szCs w:val="32"/>
        </w:rPr>
        <w:t>本章程的修改，由1/3以上董事联合提出，经董事会2/3以上成员同意方可通过，通过后十五日内报主管部门核准，并向社会公布。</w:t>
      </w:r>
    </w:p>
    <w:p w14:paraId="526C57ED" w14:textId="77777777" w:rsidR="00790266" w:rsidRDefault="0048400A" w:rsidP="002F00FA">
      <w:pPr>
        <w:ind w:right="159" w:firstLine="586"/>
        <w:rPr>
          <w:rFonts w:ascii="仿宋" w:eastAsia="仿宋" w:hAnsi="仿宋"/>
          <w:sz w:val="32"/>
          <w:szCs w:val="32"/>
        </w:rPr>
      </w:pPr>
      <w:r>
        <w:rPr>
          <w:rFonts w:ascii="仿宋" w:eastAsia="仿宋" w:hAnsi="仿宋" w:hint="eastAsia"/>
          <w:bCs/>
          <w:sz w:val="32"/>
          <w:szCs w:val="32"/>
        </w:rPr>
        <w:t>第七十五条</w:t>
      </w:r>
      <w:r>
        <w:rPr>
          <w:rFonts w:ascii="仿宋" w:eastAsia="仿宋" w:hAnsi="仿宋" w:hint="eastAsia"/>
          <w:b/>
          <w:sz w:val="32"/>
          <w:szCs w:val="32"/>
        </w:rPr>
        <w:t xml:space="preserve">　</w:t>
      </w:r>
      <w:r>
        <w:rPr>
          <w:rFonts w:ascii="仿宋" w:eastAsia="仿宋" w:hAnsi="仿宋" w:hint="eastAsia"/>
          <w:sz w:val="32"/>
          <w:szCs w:val="32"/>
        </w:rPr>
        <w:t>本章程解释权归学校董事会。</w:t>
      </w:r>
    </w:p>
    <w:p w14:paraId="21760BF8" w14:textId="77777777" w:rsidR="00790266" w:rsidRDefault="0048400A" w:rsidP="002F00FA">
      <w:pPr>
        <w:ind w:right="159" w:firstLine="586"/>
        <w:rPr>
          <w:sz w:val="32"/>
          <w:szCs w:val="32"/>
        </w:rPr>
      </w:pPr>
      <w:r>
        <w:rPr>
          <w:rFonts w:ascii="仿宋" w:eastAsia="仿宋" w:hAnsi="仿宋" w:hint="eastAsia"/>
          <w:bCs/>
          <w:sz w:val="32"/>
          <w:szCs w:val="32"/>
        </w:rPr>
        <w:t>第七十六条</w:t>
      </w:r>
      <w:r>
        <w:rPr>
          <w:rFonts w:ascii="仿宋" w:eastAsia="仿宋" w:hAnsi="仿宋" w:hint="eastAsia"/>
          <w:b/>
          <w:sz w:val="32"/>
          <w:szCs w:val="32"/>
        </w:rPr>
        <w:t xml:space="preserve">　</w:t>
      </w:r>
      <w:r>
        <w:rPr>
          <w:rFonts w:ascii="仿宋" w:eastAsia="仿宋" w:hAnsi="仿宋" w:hint="eastAsia"/>
          <w:sz w:val="32"/>
          <w:szCs w:val="32"/>
        </w:rPr>
        <w:t>本章程自国家教育行政部门批准北京交通大学海滨学院转设为沧州交通学院并经审批机关、登记管理部门核准后生效。</w:t>
      </w:r>
    </w:p>
    <w:sectPr w:rsidR="00790266">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851" w:footer="992" w:gutter="0"/>
      <w:cols w:space="0"/>
      <w:docGrid w:type="lines" w:linePitch="312" w:charSpace="-84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911EB" w14:textId="77777777" w:rsidR="00E76917" w:rsidRDefault="00E76917">
      <w:r>
        <w:separator/>
      </w:r>
    </w:p>
  </w:endnote>
  <w:endnote w:type="continuationSeparator" w:id="0">
    <w:p w14:paraId="777E5AA6" w14:textId="77777777" w:rsidR="00E76917" w:rsidRDefault="00E76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panose1 w:val="03000509000000000000"/>
    <w:charset w:val="86"/>
    <w:family w:val="script"/>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323915"/>
    </w:sdtPr>
    <w:sdtEndPr/>
    <w:sdtContent>
      <w:p w14:paraId="460C7696" w14:textId="77777777" w:rsidR="00790266" w:rsidRDefault="0048400A">
        <w:pPr>
          <w:pStyle w:val="ab"/>
          <w:jc w:val="right"/>
        </w:pPr>
        <w:r>
          <w:fldChar w:fldCharType="begin"/>
        </w:r>
        <w:r>
          <w:instrText>PAGE   \* MERGEFORMAT</w:instrText>
        </w:r>
        <w:r>
          <w:fldChar w:fldCharType="separate"/>
        </w:r>
        <w:r>
          <w:rPr>
            <w:lang w:val="zh-CN"/>
          </w:rPr>
          <w:t>2</w:t>
        </w:r>
        <w:r>
          <w:fldChar w:fldCharType="end"/>
        </w:r>
      </w:p>
    </w:sdtContent>
  </w:sdt>
  <w:p w14:paraId="672E2B49" w14:textId="77777777" w:rsidR="00790266" w:rsidRDefault="00790266">
    <w:pPr>
      <w:pStyle w:val="ab"/>
      <w:ind w:right="360"/>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135815"/>
    </w:sdtPr>
    <w:sdtEndPr>
      <w:rPr>
        <w:rFonts w:asciiTheme="minorHAnsi" w:hAnsiTheme="minorHAnsi" w:cstheme="minorHAnsi"/>
      </w:rPr>
    </w:sdtEndPr>
    <w:sdtContent>
      <w:p w14:paraId="2CD2F0E4" w14:textId="496EFD01" w:rsidR="00790266" w:rsidRDefault="0048400A">
        <w:pPr>
          <w:pStyle w:val="ab"/>
          <w:jc w:val="right"/>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PAGE   \* MERGEFORMAT</w:instrText>
        </w:r>
        <w:r>
          <w:rPr>
            <w:rFonts w:asciiTheme="minorHAnsi" w:hAnsiTheme="minorHAnsi" w:cstheme="minorHAnsi"/>
          </w:rPr>
          <w:fldChar w:fldCharType="separate"/>
        </w:r>
        <w:r w:rsidR="00302B25" w:rsidRPr="00302B25">
          <w:rPr>
            <w:rFonts w:asciiTheme="minorHAnsi" w:hAnsiTheme="minorHAnsi" w:cstheme="minorHAnsi"/>
            <w:noProof/>
            <w:lang w:val="zh-CN"/>
          </w:rPr>
          <w:t>18</w:t>
        </w:r>
        <w:r>
          <w:rPr>
            <w:rFonts w:asciiTheme="minorHAnsi" w:hAnsiTheme="minorHAnsi" w:cstheme="minorHAnsi"/>
          </w:rPr>
          <w:fldChar w:fldCharType="end"/>
        </w:r>
      </w:p>
    </w:sdtContent>
  </w:sdt>
  <w:p w14:paraId="33702C47" w14:textId="77777777" w:rsidR="00790266" w:rsidRDefault="00790266">
    <w:pPr>
      <w:pStyle w:val="ab"/>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4C1EC" w14:textId="77777777" w:rsidR="00790266" w:rsidRDefault="00790266">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64C50" w14:textId="77777777" w:rsidR="00E76917" w:rsidRDefault="00E76917">
      <w:r>
        <w:separator/>
      </w:r>
    </w:p>
  </w:footnote>
  <w:footnote w:type="continuationSeparator" w:id="0">
    <w:p w14:paraId="6B29A2D4" w14:textId="77777777" w:rsidR="00E76917" w:rsidRDefault="00E769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58C60" w14:textId="77777777" w:rsidR="00790266" w:rsidRDefault="00790266">
    <w:pPr>
      <w:pStyle w:val="ad"/>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5F433" w14:textId="77777777" w:rsidR="00790266" w:rsidRDefault="00790266">
    <w:pPr>
      <w:pStyle w:val="ad"/>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6D261" w14:textId="77777777" w:rsidR="00790266" w:rsidRDefault="00790266">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20"/>
  <w:drawingGridHorizontalSpacing w:val="103"/>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5CD5A74"/>
    <w:rsid w:val="00037040"/>
    <w:rsid w:val="00042340"/>
    <w:rsid w:val="00053DD6"/>
    <w:rsid w:val="0005495D"/>
    <w:rsid w:val="0006340F"/>
    <w:rsid w:val="0007089A"/>
    <w:rsid w:val="00076DEC"/>
    <w:rsid w:val="00085074"/>
    <w:rsid w:val="00097A04"/>
    <w:rsid w:val="000A6526"/>
    <w:rsid w:val="000B169E"/>
    <w:rsid w:val="000C67DB"/>
    <w:rsid w:val="000F64AF"/>
    <w:rsid w:val="001115A0"/>
    <w:rsid w:val="00114062"/>
    <w:rsid w:val="00114BD3"/>
    <w:rsid w:val="00116AEB"/>
    <w:rsid w:val="00126BC1"/>
    <w:rsid w:val="001579FD"/>
    <w:rsid w:val="001A1C88"/>
    <w:rsid w:val="001A275A"/>
    <w:rsid w:val="001B61AD"/>
    <w:rsid w:val="001C1882"/>
    <w:rsid w:val="001C2525"/>
    <w:rsid w:val="001E2E06"/>
    <w:rsid w:val="001E2EE9"/>
    <w:rsid w:val="001E3021"/>
    <w:rsid w:val="001F37D1"/>
    <w:rsid w:val="001F49C7"/>
    <w:rsid w:val="001F6301"/>
    <w:rsid w:val="00214898"/>
    <w:rsid w:val="00216DFE"/>
    <w:rsid w:val="00230406"/>
    <w:rsid w:val="00240256"/>
    <w:rsid w:val="00250170"/>
    <w:rsid w:val="00257BE3"/>
    <w:rsid w:val="00275203"/>
    <w:rsid w:val="002B1BB8"/>
    <w:rsid w:val="002C6529"/>
    <w:rsid w:val="002E1FFE"/>
    <w:rsid w:val="002F00FA"/>
    <w:rsid w:val="002F22F4"/>
    <w:rsid w:val="002F2F63"/>
    <w:rsid w:val="00302B25"/>
    <w:rsid w:val="003078D0"/>
    <w:rsid w:val="00313CC8"/>
    <w:rsid w:val="003173C6"/>
    <w:rsid w:val="0033653D"/>
    <w:rsid w:val="0034219C"/>
    <w:rsid w:val="003429CB"/>
    <w:rsid w:val="00344534"/>
    <w:rsid w:val="003528DE"/>
    <w:rsid w:val="00352CDE"/>
    <w:rsid w:val="0037472C"/>
    <w:rsid w:val="003846CA"/>
    <w:rsid w:val="003A4ED2"/>
    <w:rsid w:val="003B2E6D"/>
    <w:rsid w:val="003E4E5F"/>
    <w:rsid w:val="003F0630"/>
    <w:rsid w:val="003F5D7D"/>
    <w:rsid w:val="0040177B"/>
    <w:rsid w:val="00404DF6"/>
    <w:rsid w:val="0042095D"/>
    <w:rsid w:val="004521B8"/>
    <w:rsid w:val="0048400A"/>
    <w:rsid w:val="004940AA"/>
    <w:rsid w:val="0049693D"/>
    <w:rsid w:val="004D37F5"/>
    <w:rsid w:val="004E1E33"/>
    <w:rsid w:val="004F1B7F"/>
    <w:rsid w:val="004F31B4"/>
    <w:rsid w:val="004F3BFB"/>
    <w:rsid w:val="00500A83"/>
    <w:rsid w:val="005230E6"/>
    <w:rsid w:val="005255A7"/>
    <w:rsid w:val="005604C6"/>
    <w:rsid w:val="00561347"/>
    <w:rsid w:val="00587762"/>
    <w:rsid w:val="00597D40"/>
    <w:rsid w:val="005A2114"/>
    <w:rsid w:val="005C558A"/>
    <w:rsid w:val="005E27F2"/>
    <w:rsid w:val="005F1723"/>
    <w:rsid w:val="005F4F68"/>
    <w:rsid w:val="00611AF6"/>
    <w:rsid w:val="0063592F"/>
    <w:rsid w:val="006D26A2"/>
    <w:rsid w:val="006E5D95"/>
    <w:rsid w:val="006F110F"/>
    <w:rsid w:val="006F3296"/>
    <w:rsid w:val="006F5FFD"/>
    <w:rsid w:val="006F684A"/>
    <w:rsid w:val="0070100A"/>
    <w:rsid w:val="00707F15"/>
    <w:rsid w:val="00723C52"/>
    <w:rsid w:val="00724921"/>
    <w:rsid w:val="00740024"/>
    <w:rsid w:val="007529DA"/>
    <w:rsid w:val="00757C9C"/>
    <w:rsid w:val="00765A83"/>
    <w:rsid w:val="00766FB0"/>
    <w:rsid w:val="00790266"/>
    <w:rsid w:val="007960C4"/>
    <w:rsid w:val="007A5A6B"/>
    <w:rsid w:val="007B334A"/>
    <w:rsid w:val="007B7E9B"/>
    <w:rsid w:val="007E00BA"/>
    <w:rsid w:val="007E3C27"/>
    <w:rsid w:val="007E3DB5"/>
    <w:rsid w:val="007F14EE"/>
    <w:rsid w:val="00812A6A"/>
    <w:rsid w:val="0081791D"/>
    <w:rsid w:val="00823E68"/>
    <w:rsid w:val="0082697C"/>
    <w:rsid w:val="00831A3F"/>
    <w:rsid w:val="00855A93"/>
    <w:rsid w:val="00870AFF"/>
    <w:rsid w:val="008742D3"/>
    <w:rsid w:val="00896956"/>
    <w:rsid w:val="008A4639"/>
    <w:rsid w:val="008C636D"/>
    <w:rsid w:val="008E4E18"/>
    <w:rsid w:val="008E7972"/>
    <w:rsid w:val="00953A62"/>
    <w:rsid w:val="00957BCF"/>
    <w:rsid w:val="00962481"/>
    <w:rsid w:val="009664F8"/>
    <w:rsid w:val="00970DCF"/>
    <w:rsid w:val="00970EDC"/>
    <w:rsid w:val="0099566A"/>
    <w:rsid w:val="009A57C3"/>
    <w:rsid w:val="009B086D"/>
    <w:rsid w:val="009D21A1"/>
    <w:rsid w:val="009E5286"/>
    <w:rsid w:val="00A018CC"/>
    <w:rsid w:val="00A06431"/>
    <w:rsid w:val="00A260A9"/>
    <w:rsid w:val="00A328C7"/>
    <w:rsid w:val="00A347A5"/>
    <w:rsid w:val="00A42E38"/>
    <w:rsid w:val="00A44E19"/>
    <w:rsid w:val="00A57155"/>
    <w:rsid w:val="00A63E8F"/>
    <w:rsid w:val="00A6514B"/>
    <w:rsid w:val="00A86253"/>
    <w:rsid w:val="00AA05A2"/>
    <w:rsid w:val="00AC0809"/>
    <w:rsid w:val="00AD4DC7"/>
    <w:rsid w:val="00AE397E"/>
    <w:rsid w:val="00AE4706"/>
    <w:rsid w:val="00AF73C6"/>
    <w:rsid w:val="00B00A50"/>
    <w:rsid w:val="00B13CE2"/>
    <w:rsid w:val="00B204FB"/>
    <w:rsid w:val="00B60C77"/>
    <w:rsid w:val="00B6437A"/>
    <w:rsid w:val="00B75C33"/>
    <w:rsid w:val="00B80053"/>
    <w:rsid w:val="00B95FF9"/>
    <w:rsid w:val="00BA6EAE"/>
    <w:rsid w:val="00BB470C"/>
    <w:rsid w:val="00BB5AC3"/>
    <w:rsid w:val="00BD4F55"/>
    <w:rsid w:val="00BF66B0"/>
    <w:rsid w:val="00C064B0"/>
    <w:rsid w:val="00C15DE7"/>
    <w:rsid w:val="00C344D9"/>
    <w:rsid w:val="00C7487E"/>
    <w:rsid w:val="00C76916"/>
    <w:rsid w:val="00C84B66"/>
    <w:rsid w:val="00C923AE"/>
    <w:rsid w:val="00CB1D6D"/>
    <w:rsid w:val="00CC05C2"/>
    <w:rsid w:val="00CD5B6D"/>
    <w:rsid w:val="00D02CAA"/>
    <w:rsid w:val="00D333E5"/>
    <w:rsid w:val="00D51FF4"/>
    <w:rsid w:val="00D66160"/>
    <w:rsid w:val="00D74613"/>
    <w:rsid w:val="00D76189"/>
    <w:rsid w:val="00D86517"/>
    <w:rsid w:val="00DF3224"/>
    <w:rsid w:val="00E31342"/>
    <w:rsid w:val="00E40E2C"/>
    <w:rsid w:val="00E44D53"/>
    <w:rsid w:val="00E52217"/>
    <w:rsid w:val="00E6197D"/>
    <w:rsid w:val="00E640D7"/>
    <w:rsid w:val="00E64D56"/>
    <w:rsid w:val="00E67923"/>
    <w:rsid w:val="00E7607D"/>
    <w:rsid w:val="00E76917"/>
    <w:rsid w:val="00E8528B"/>
    <w:rsid w:val="00EA065A"/>
    <w:rsid w:val="00EA1B31"/>
    <w:rsid w:val="00EA77B1"/>
    <w:rsid w:val="00EC447F"/>
    <w:rsid w:val="00ED69BD"/>
    <w:rsid w:val="00EF4CF5"/>
    <w:rsid w:val="00EF5BAC"/>
    <w:rsid w:val="00F01325"/>
    <w:rsid w:val="00F06E4B"/>
    <w:rsid w:val="00F3596D"/>
    <w:rsid w:val="00F4206F"/>
    <w:rsid w:val="00F45337"/>
    <w:rsid w:val="00F73564"/>
    <w:rsid w:val="00F743F7"/>
    <w:rsid w:val="00F749D0"/>
    <w:rsid w:val="00F763BB"/>
    <w:rsid w:val="00F90C5B"/>
    <w:rsid w:val="00F9663B"/>
    <w:rsid w:val="00FA0EF9"/>
    <w:rsid w:val="00FB2C3D"/>
    <w:rsid w:val="00FC4DBF"/>
    <w:rsid w:val="00FD7ABA"/>
    <w:rsid w:val="01FA4295"/>
    <w:rsid w:val="025D4F0F"/>
    <w:rsid w:val="03467A63"/>
    <w:rsid w:val="04AB751C"/>
    <w:rsid w:val="066837B0"/>
    <w:rsid w:val="06C649E8"/>
    <w:rsid w:val="074A6DB3"/>
    <w:rsid w:val="08377C85"/>
    <w:rsid w:val="084061C5"/>
    <w:rsid w:val="09383363"/>
    <w:rsid w:val="097448E1"/>
    <w:rsid w:val="09903D54"/>
    <w:rsid w:val="0BB40B05"/>
    <w:rsid w:val="0BC132E2"/>
    <w:rsid w:val="0C253AF3"/>
    <w:rsid w:val="0D672887"/>
    <w:rsid w:val="0D7919BD"/>
    <w:rsid w:val="0FD47093"/>
    <w:rsid w:val="122169A1"/>
    <w:rsid w:val="15D215E7"/>
    <w:rsid w:val="15F8783B"/>
    <w:rsid w:val="17004916"/>
    <w:rsid w:val="17756C0D"/>
    <w:rsid w:val="17791A0A"/>
    <w:rsid w:val="1A0232C7"/>
    <w:rsid w:val="1A0F5CC3"/>
    <w:rsid w:val="1A9F0CC2"/>
    <w:rsid w:val="1CDC7C0E"/>
    <w:rsid w:val="1D212D18"/>
    <w:rsid w:val="1EFE2765"/>
    <w:rsid w:val="1F557CAF"/>
    <w:rsid w:val="1F56001A"/>
    <w:rsid w:val="1FC97896"/>
    <w:rsid w:val="21C511C4"/>
    <w:rsid w:val="240C0CE3"/>
    <w:rsid w:val="2440748D"/>
    <w:rsid w:val="28D364A9"/>
    <w:rsid w:val="2A254F3F"/>
    <w:rsid w:val="2AC1367F"/>
    <w:rsid w:val="2B14122D"/>
    <w:rsid w:val="2BB725B6"/>
    <w:rsid w:val="2C0437BD"/>
    <w:rsid w:val="2C0577FC"/>
    <w:rsid w:val="2CAB70B7"/>
    <w:rsid w:val="2CB70628"/>
    <w:rsid w:val="2CCB5FA8"/>
    <w:rsid w:val="314256A5"/>
    <w:rsid w:val="322421B2"/>
    <w:rsid w:val="32992857"/>
    <w:rsid w:val="332B15A1"/>
    <w:rsid w:val="33723AA8"/>
    <w:rsid w:val="350A3137"/>
    <w:rsid w:val="36877273"/>
    <w:rsid w:val="3CA42993"/>
    <w:rsid w:val="3CB41B5C"/>
    <w:rsid w:val="3D32584B"/>
    <w:rsid w:val="3D595DC8"/>
    <w:rsid w:val="3F1032D3"/>
    <w:rsid w:val="3FB82058"/>
    <w:rsid w:val="422915BE"/>
    <w:rsid w:val="424D3D4D"/>
    <w:rsid w:val="467117D2"/>
    <w:rsid w:val="49A6146F"/>
    <w:rsid w:val="4B7C008C"/>
    <w:rsid w:val="4BB26FA7"/>
    <w:rsid w:val="4CB51806"/>
    <w:rsid w:val="4D012B71"/>
    <w:rsid w:val="4E1A0DBD"/>
    <w:rsid w:val="4E3D6AAF"/>
    <w:rsid w:val="4F1B5BD4"/>
    <w:rsid w:val="4FCA4676"/>
    <w:rsid w:val="517A396A"/>
    <w:rsid w:val="51B97D73"/>
    <w:rsid w:val="522F452D"/>
    <w:rsid w:val="52A70A6D"/>
    <w:rsid w:val="54045508"/>
    <w:rsid w:val="549924D5"/>
    <w:rsid w:val="5A6915E8"/>
    <w:rsid w:val="5BDF39A2"/>
    <w:rsid w:val="5C154D5A"/>
    <w:rsid w:val="5F894DDD"/>
    <w:rsid w:val="5FA83D53"/>
    <w:rsid w:val="5FDA19EB"/>
    <w:rsid w:val="5FF4514B"/>
    <w:rsid w:val="60336836"/>
    <w:rsid w:val="61557CD1"/>
    <w:rsid w:val="61F91766"/>
    <w:rsid w:val="637037B5"/>
    <w:rsid w:val="65CD5A74"/>
    <w:rsid w:val="66E20A6D"/>
    <w:rsid w:val="67894A59"/>
    <w:rsid w:val="68513A30"/>
    <w:rsid w:val="68E847E1"/>
    <w:rsid w:val="69F67D00"/>
    <w:rsid w:val="6B540B2B"/>
    <w:rsid w:val="6C5A08AD"/>
    <w:rsid w:val="6CAD4B8D"/>
    <w:rsid w:val="6E8F11B4"/>
    <w:rsid w:val="6FB02BB7"/>
    <w:rsid w:val="6FE2676B"/>
    <w:rsid w:val="700C2001"/>
    <w:rsid w:val="718D6D17"/>
    <w:rsid w:val="720215F8"/>
    <w:rsid w:val="727E55A3"/>
    <w:rsid w:val="73AD28FE"/>
    <w:rsid w:val="783D3808"/>
    <w:rsid w:val="7A0707FB"/>
    <w:rsid w:val="7B1F7F62"/>
    <w:rsid w:val="7C4A7A00"/>
    <w:rsid w:val="7C6670D2"/>
    <w:rsid w:val="7C8840DA"/>
    <w:rsid w:val="7D04250D"/>
    <w:rsid w:val="7DB323FB"/>
    <w:rsid w:val="7DBF43DD"/>
    <w:rsid w:val="7EAE2EAF"/>
    <w:rsid w:val="7FD7047B"/>
    <w:rsid w:val="7FE57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2E0D17"/>
  <w15:docId w15:val="{C081E130-43F9-40CA-A4F7-567F1773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eastAsia="仿宋_GB2312"/>
      <w:kern w:val="2"/>
      <w:sz w:val="21"/>
      <w:szCs w:val="24"/>
    </w:rPr>
  </w:style>
  <w:style w:type="paragraph" w:styleId="2">
    <w:name w:val="heading 2"/>
    <w:basedOn w:val="a"/>
    <w:next w:val="a"/>
    <w:uiPriority w:val="9"/>
    <w:qFormat/>
    <w:pPr>
      <w:keepNext/>
      <w:keepLines/>
      <w:spacing w:line="413" w:lineRule="auto"/>
      <w:outlineLvl w:val="1"/>
    </w:pPr>
    <w:rPr>
      <w:rFonts w:ascii="Calibri Light" w:eastAsia="宋体" w:hAnsi="Calibri Light" w:cs="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nhideWhenUsed/>
    <w:rPr>
      <w:b/>
      <w:bCs/>
    </w:rPr>
  </w:style>
  <w:style w:type="paragraph" w:styleId="a4">
    <w:name w:val="annotation text"/>
    <w:basedOn w:val="a"/>
    <w:link w:val="a6"/>
    <w:unhideWhenUsed/>
    <w:pPr>
      <w:jc w:val="left"/>
    </w:pPr>
  </w:style>
  <w:style w:type="paragraph" w:styleId="a7">
    <w:name w:val="caption"/>
    <w:basedOn w:val="a"/>
    <w:next w:val="a"/>
    <w:semiHidden/>
    <w:qFormat/>
    <w:pPr>
      <w:jc w:val="center"/>
    </w:pPr>
    <w:rPr>
      <w:rFonts w:ascii="宋体" w:hAnsi="宋体"/>
      <w:sz w:val="44"/>
    </w:rPr>
  </w:style>
  <w:style w:type="paragraph" w:styleId="a8">
    <w:name w:val="Date"/>
    <w:basedOn w:val="a"/>
    <w:next w:val="a"/>
    <w:qFormat/>
    <w:pPr>
      <w:ind w:leftChars="2500" w:left="100"/>
    </w:pPr>
  </w:style>
  <w:style w:type="paragraph" w:styleId="a9">
    <w:name w:val="Balloon Text"/>
    <w:basedOn w:val="a"/>
    <w:link w:val="aa"/>
    <w:qFormat/>
    <w:rPr>
      <w:sz w:val="18"/>
      <w:szCs w:val="18"/>
    </w:rPr>
  </w:style>
  <w:style w:type="paragraph" w:styleId="ab">
    <w:name w:val="footer"/>
    <w:basedOn w:val="a"/>
    <w:link w:val="ac"/>
    <w:uiPriority w:val="99"/>
    <w:qFormat/>
    <w:pPr>
      <w:tabs>
        <w:tab w:val="center" w:pos="4153"/>
        <w:tab w:val="right" w:pos="8306"/>
      </w:tabs>
      <w:snapToGrid w:val="0"/>
      <w:jc w:val="left"/>
    </w:pPr>
    <w:rPr>
      <w:sz w:val="18"/>
      <w:szCs w:val="18"/>
    </w:rPr>
  </w:style>
  <w:style w:type="paragraph" w:styleId="ad">
    <w:name w:val="header"/>
    <w:basedOn w:val="a"/>
    <w:qFormat/>
    <w:pPr>
      <w:pBdr>
        <w:bottom w:val="single" w:sz="6" w:space="1" w:color="auto"/>
      </w:pBdr>
      <w:tabs>
        <w:tab w:val="center" w:pos="4153"/>
        <w:tab w:val="right" w:pos="8306"/>
      </w:tabs>
      <w:snapToGrid w:val="0"/>
      <w:jc w:val="center"/>
    </w:pPr>
    <w:rPr>
      <w:sz w:val="18"/>
      <w:szCs w:val="18"/>
    </w:rPr>
  </w:style>
  <w:style w:type="character" w:styleId="ae">
    <w:name w:val="page number"/>
    <w:basedOn w:val="a0"/>
    <w:qFormat/>
  </w:style>
  <w:style w:type="character" w:styleId="af">
    <w:name w:val="Emphasis"/>
    <w:basedOn w:val="a0"/>
    <w:qFormat/>
    <w:rPr>
      <w:i/>
    </w:rPr>
  </w:style>
  <w:style w:type="character" w:styleId="af0">
    <w:name w:val="annotation reference"/>
    <w:basedOn w:val="a0"/>
    <w:unhideWhenUsed/>
    <w:rPr>
      <w:sz w:val="21"/>
      <w:szCs w:val="21"/>
    </w:rPr>
  </w:style>
  <w:style w:type="table" w:styleId="af1">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61">
    <w:name w:val="font61"/>
    <w:basedOn w:val="a0"/>
    <w:qFormat/>
    <w:rPr>
      <w:rFonts w:ascii="黑体" w:eastAsia="黑体" w:hAnsi="宋体" w:cs="黑体" w:hint="eastAsia"/>
      <w:color w:val="000000"/>
      <w:sz w:val="22"/>
      <w:szCs w:val="22"/>
      <w:u w:val="none"/>
    </w:rPr>
  </w:style>
  <w:style w:type="character" w:customStyle="1" w:styleId="font41">
    <w:name w:val="font41"/>
    <w:basedOn w:val="a0"/>
    <w:qFormat/>
    <w:rPr>
      <w:rFonts w:ascii="仿宋" w:eastAsia="仿宋" w:hAnsi="仿宋" w:cs="仿宋" w:hint="eastAsia"/>
      <w:color w:val="000000"/>
      <w:sz w:val="22"/>
      <w:szCs w:val="22"/>
      <w:u w:val="none"/>
    </w:rPr>
  </w:style>
  <w:style w:type="character" w:customStyle="1" w:styleId="font11">
    <w:name w:val="font11"/>
    <w:basedOn w:val="a0"/>
    <w:qFormat/>
    <w:rPr>
      <w:rFonts w:ascii="仿宋" w:eastAsia="仿宋" w:hAnsi="仿宋" w:cs="仿宋" w:hint="eastAsia"/>
      <w:color w:val="000000"/>
      <w:sz w:val="22"/>
      <w:szCs w:val="22"/>
      <w:u w:val="none"/>
    </w:rPr>
  </w:style>
  <w:style w:type="character" w:customStyle="1" w:styleId="font51">
    <w:name w:val="font51"/>
    <w:basedOn w:val="a0"/>
    <w:qFormat/>
    <w:rPr>
      <w:rFonts w:ascii="黑体" w:eastAsia="黑体" w:hAnsi="宋体" w:cs="黑体" w:hint="eastAsia"/>
      <w:color w:val="000000"/>
      <w:sz w:val="22"/>
      <w:szCs w:val="22"/>
      <w:u w:val="none"/>
    </w:rPr>
  </w:style>
  <w:style w:type="paragraph" w:customStyle="1" w:styleId="20">
    <w:name w:val="2级标题"/>
    <w:basedOn w:val="a"/>
    <w:qFormat/>
    <w:pPr>
      <w:adjustRightInd w:val="0"/>
      <w:snapToGrid w:val="0"/>
      <w:spacing w:line="540" w:lineRule="exact"/>
      <w:ind w:firstLineChars="200" w:firstLine="664"/>
    </w:pPr>
    <w:rPr>
      <w:rFonts w:ascii="楷体" w:eastAsia="楷体" w:hAnsi="楷体" w:cs="方正仿宋_GBK"/>
      <w:snapToGrid w:val="0"/>
      <w:spacing w:val="6"/>
      <w:kern w:val="0"/>
      <w:szCs w:val="32"/>
    </w:rPr>
  </w:style>
  <w:style w:type="paragraph" w:customStyle="1" w:styleId="1">
    <w:name w:val="1级标题"/>
    <w:basedOn w:val="10"/>
    <w:qFormat/>
    <w:pPr>
      <w:adjustRightInd w:val="0"/>
      <w:snapToGrid w:val="0"/>
      <w:spacing w:line="540" w:lineRule="exact"/>
      <w:ind w:firstLineChars="200" w:firstLine="664"/>
    </w:pPr>
    <w:rPr>
      <w:rFonts w:ascii="黑体" w:eastAsia="黑体" w:hAnsi="黑体" w:cs="方正仿宋_GBK"/>
      <w:snapToGrid w:val="0"/>
      <w:spacing w:val="6"/>
      <w:kern w:val="0"/>
      <w:szCs w:val="32"/>
    </w:rPr>
  </w:style>
  <w:style w:type="paragraph" w:customStyle="1" w:styleId="10">
    <w:name w:val="1章程章节标题"/>
    <w:basedOn w:val="a"/>
    <w:link w:val="11"/>
    <w:qFormat/>
    <w:pPr>
      <w:spacing w:beforeLines="50" w:before="156" w:afterLines="50" w:after="156"/>
      <w:jc w:val="center"/>
    </w:pPr>
    <w:rPr>
      <w:rFonts w:ascii="楷体" w:eastAsia="楷体" w:hAnsi="楷体"/>
      <w:b/>
      <w:bCs/>
    </w:rPr>
  </w:style>
  <w:style w:type="paragraph" w:customStyle="1" w:styleId="0">
    <w:name w:val="0级标题"/>
    <w:basedOn w:val="a"/>
    <w:link w:val="00"/>
    <w:qFormat/>
    <w:pPr>
      <w:spacing w:beforeLines="50" w:before="156" w:afterLines="100" w:after="312"/>
      <w:contextualSpacing/>
      <w:jc w:val="center"/>
      <w:outlineLvl w:val="0"/>
    </w:pPr>
    <w:rPr>
      <w:rFonts w:ascii="黑体" w:eastAsia="华文中宋" w:hAnsi="黑体" w:cs="方正小标宋_GBK"/>
      <w:bCs/>
      <w:szCs w:val="44"/>
    </w:rPr>
  </w:style>
  <w:style w:type="character" w:customStyle="1" w:styleId="aa">
    <w:name w:val="批注框文本 字符"/>
    <w:basedOn w:val="a0"/>
    <w:link w:val="a9"/>
    <w:qFormat/>
    <w:rPr>
      <w:rFonts w:eastAsia="仿宋_GB2312"/>
      <w:kern w:val="2"/>
      <w:sz w:val="18"/>
      <w:szCs w:val="18"/>
    </w:rPr>
  </w:style>
  <w:style w:type="paragraph" w:customStyle="1" w:styleId="12">
    <w:name w:val="列出段落1"/>
    <w:basedOn w:val="a"/>
    <w:uiPriority w:val="99"/>
    <w:unhideWhenUsed/>
    <w:qFormat/>
    <w:pPr>
      <w:ind w:firstLineChars="200" w:firstLine="420"/>
    </w:pPr>
  </w:style>
  <w:style w:type="character" w:customStyle="1" w:styleId="00">
    <w:name w:val="0级标题 字符"/>
    <w:basedOn w:val="a0"/>
    <w:link w:val="0"/>
    <w:qFormat/>
    <w:rPr>
      <w:rFonts w:ascii="黑体" w:eastAsia="华文中宋" w:hAnsi="黑体" w:cs="方正小标宋_GBK"/>
      <w:bCs/>
      <w:kern w:val="2"/>
      <w:sz w:val="32"/>
      <w:szCs w:val="44"/>
    </w:rPr>
  </w:style>
  <w:style w:type="character" w:customStyle="1" w:styleId="11">
    <w:name w:val="1章程章节标题 字符"/>
    <w:basedOn w:val="a0"/>
    <w:link w:val="10"/>
    <w:qFormat/>
    <w:rPr>
      <w:rFonts w:ascii="楷体" w:eastAsia="楷体" w:hAnsi="楷体"/>
      <w:b/>
      <w:bCs/>
      <w:kern w:val="2"/>
      <w:sz w:val="32"/>
      <w:szCs w:val="24"/>
    </w:rPr>
  </w:style>
  <w:style w:type="character" w:customStyle="1" w:styleId="a6">
    <w:name w:val="批注文字 字符"/>
    <w:basedOn w:val="a0"/>
    <w:link w:val="a4"/>
    <w:semiHidden/>
    <w:rPr>
      <w:rFonts w:eastAsia="仿宋_GB2312"/>
      <w:kern w:val="2"/>
      <w:sz w:val="32"/>
      <w:szCs w:val="24"/>
    </w:rPr>
  </w:style>
  <w:style w:type="character" w:customStyle="1" w:styleId="a5">
    <w:name w:val="批注主题 字符"/>
    <w:basedOn w:val="a6"/>
    <w:link w:val="a3"/>
    <w:semiHidden/>
    <w:rPr>
      <w:rFonts w:eastAsia="仿宋_GB2312"/>
      <w:b/>
      <w:bCs/>
      <w:kern w:val="2"/>
      <w:sz w:val="32"/>
      <w:szCs w:val="24"/>
    </w:rPr>
  </w:style>
  <w:style w:type="character" w:customStyle="1" w:styleId="ac">
    <w:name w:val="页脚 字符"/>
    <w:basedOn w:val="a0"/>
    <w:link w:val="ab"/>
    <w:uiPriority w:val="99"/>
    <w:rPr>
      <w:rFonts w:eastAsia="仿宋_GB2312"/>
      <w:kern w:val="2"/>
      <w:sz w:val="18"/>
      <w:szCs w:val="18"/>
    </w:rPr>
  </w:style>
  <w:style w:type="paragraph" w:customStyle="1" w:styleId="13">
    <w:name w:val="修订1"/>
    <w:hidden/>
    <w:uiPriority w:val="99"/>
    <w:unhideWhenUsed/>
    <w:rPr>
      <w:rFonts w:eastAsia="仿宋_GB2312"/>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19978;&#25253;&#25919;&#24220;.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上报政府.wpt</Template>
  <TotalTime>2</TotalTime>
  <Pages>18</Pages>
  <Words>1168</Words>
  <Characters>6662</Characters>
  <Application>Microsoft Office Word</Application>
  <DocSecurity>0</DocSecurity>
  <Lines>55</Lines>
  <Paragraphs>15</Paragraphs>
  <ScaleCrop>false</ScaleCrop>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Secrety</dc:title>
  <dc:creator>陈晓敏</dc:creator>
  <dc:description>createdate</dc:description>
  <cp:lastModifiedBy>未定义</cp:lastModifiedBy>
  <cp:revision>24</cp:revision>
  <cp:lastPrinted>2020-12-04T08:13:00Z</cp:lastPrinted>
  <dcterms:created xsi:type="dcterms:W3CDTF">2020-12-04T08:10:00Z</dcterms:created>
  <dcterms:modified xsi:type="dcterms:W3CDTF">2020-12-22T02:02:00Z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